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16" w:rsidRPr="00A4638E" w:rsidRDefault="00282F16" w:rsidP="00CC1E6B">
      <w:pPr>
        <w:rPr>
          <w:sz w:val="32"/>
          <w:szCs w:val="32"/>
        </w:rPr>
      </w:pPr>
      <w:bookmarkStart w:id="0" w:name="_GoBack"/>
      <w:bookmarkEnd w:id="0"/>
    </w:p>
    <w:p w:rsidR="00282F16" w:rsidRDefault="00282F16" w:rsidP="00CC1E6B">
      <w:pPr>
        <w:rPr>
          <w:b/>
          <w:bCs/>
          <w:sz w:val="32"/>
          <w:szCs w:val="32"/>
        </w:rPr>
      </w:pPr>
    </w:p>
    <w:p w:rsidR="00282F16" w:rsidRPr="004D76D9" w:rsidRDefault="00282F16" w:rsidP="00CC1E6B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  <w:t>INVENTARIZAČNÍ  ZPRÁVA   ROK  2015</w:t>
      </w:r>
    </w:p>
    <w:p w:rsidR="00282F16" w:rsidRPr="00BC240D" w:rsidRDefault="00282F16" w:rsidP="00CC1E6B">
      <w:pPr>
        <w:rPr>
          <w:sz w:val="32"/>
          <w:szCs w:val="32"/>
        </w:rPr>
      </w:pPr>
      <w:r w:rsidRPr="00BC240D">
        <w:rPr>
          <w:sz w:val="32"/>
          <w:szCs w:val="32"/>
        </w:rPr>
        <w:t xml:space="preserve">Obec: </w:t>
      </w:r>
      <w:r>
        <w:rPr>
          <w:sz w:val="32"/>
          <w:szCs w:val="32"/>
        </w:rPr>
        <w:t>JÍLOVICE</w:t>
      </w:r>
    </w:p>
    <w:p w:rsidR="00282F16" w:rsidRPr="00BC240D" w:rsidRDefault="00282F16" w:rsidP="00CC1E6B">
      <w:pPr>
        <w:rPr>
          <w:sz w:val="32"/>
          <w:szCs w:val="32"/>
        </w:rPr>
      </w:pPr>
      <w:r w:rsidRPr="00BC240D">
        <w:rPr>
          <w:sz w:val="32"/>
          <w:szCs w:val="32"/>
        </w:rPr>
        <w:t>IČ:</w:t>
      </w:r>
      <w:r>
        <w:rPr>
          <w:sz w:val="32"/>
          <w:szCs w:val="32"/>
        </w:rPr>
        <w:t xml:space="preserve"> 579238</w:t>
      </w:r>
    </w:p>
    <w:p w:rsidR="00282F16" w:rsidRPr="006E29DD" w:rsidRDefault="00282F16" w:rsidP="00CC1E6B">
      <w:pPr>
        <w:rPr>
          <w:b/>
          <w:bCs/>
          <w:sz w:val="32"/>
          <w:szCs w:val="32"/>
        </w:rPr>
      </w:pPr>
      <w:r w:rsidRPr="006E29DD">
        <w:rPr>
          <w:b/>
          <w:bCs/>
          <w:sz w:val="32"/>
          <w:szCs w:val="32"/>
        </w:rPr>
        <w:t xml:space="preserve">Datum zpracování: 20. ledna 2016 </w:t>
      </w:r>
    </w:p>
    <w:p w:rsidR="00282F16" w:rsidRDefault="00282F16" w:rsidP="00CC1E6B">
      <w:pPr>
        <w:rPr>
          <w:b/>
          <w:bCs/>
          <w:sz w:val="32"/>
          <w:szCs w:val="32"/>
        </w:rPr>
      </w:pPr>
    </w:p>
    <w:p w:rsidR="00282F16" w:rsidRDefault="00282F16" w:rsidP="00CC1E6B">
      <w:pPr>
        <w:rPr>
          <w:b/>
          <w:bCs/>
          <w:sz w:val="32"/>
          <w:szCs w:val="32"/>
        </w:rPr>
      </w:pPr>
    </w:p>
    <w:p w:rsidR="00282F16" w:rsidRDefault="00282F16" w:rsidP="00CC1E6B">
      <w:pPr>
        <w:rPr>
          <w:sz w:val="32"/>
          <w:szCs w:val="32"/>
        </w:rPr>
      </w:pPr>
      <w:r w:rsidRPr="00EA0604">
        <w:rPr>
          <w:sz w:val="32"/>
          <w:szCs w:val="32"/>
        </w:rPr>
        <w:t xml:space="preserve">1. Vyhodnocení dodržení </w:t>
      </w:r>
      <w:r>
        <w:rPr>
          <w:sz w:val="32"/>
          <w:szCs w:val="32"/>
        </w:rPr>
        <w:t xml:space="preserve">vyhlášky č. 270/2010 Sb. a vnitřní oganizační směrnice k inventarizaci majetku a zásob. </w:t>
      </w:r>
    </w:p>
    <w:p w:rsidR="00282F16" w:rsidRDefault="00282F16" w:rsidP="00CC1E6B">
      <w:pPr>
        <w:rPr>
          <w:sz w:val="32"/>
          <w:szCs w:val="32"/>
        </w:rPr>
      </w:pPr>
    </w:p>
    <w:p w:rsidR="00282F16" w:rsidRPr="00563166" w:rsidRDefault="00282F16" w:rsidP="00CC1E6B">
      <w:pPr>
        <w:rPr>
          <w:sz w:val="28"/>
          <w:szCs w:val="28"/>
        </w:rPr>
      </w:pPr>
      <w:r w:rsidRPr="00563166">
        <w:rPr>
          <w:sz w:val="28"/>
          <w:szCs w:val="28"/>
        </w:rPr>
        <w:t xml:space="preserve">Inventarizační činnosti: </w:t>
      </w:r>
    </w:p>
    <w:p w:rsidR="00282F16" w:rsidRPr="00563166" w:rsidRDefault="00282F16" w:rsidP="00CC1E6B">
      <w:pPr>
        <w:rPr>
          <w:sz w:val="28"/>
          <w:szCs w:val="28"/>
        </w:rPr>
      </w:pPr>
      <w:r w:rsidRPr="00563166">
        <w:rPr>
          <w:sz w:val="28"/>
          <w:szCs w:val="28"/>
        </w:rPr>
        <w:t>1.1.  Plán inventur</w:t>
      </w:r>
    </w:p>
    <w:p w:rsidR="00282F16" w:rsidRPr="00D43CB2" w:rsidRDefault="00282F16" w:rsidP="00CC1E6B">
      <w:pPr>
        <w:rPr>
          <w:i/>
          <w:iCs/>
        </w:rPr>
      </w:pPr>
      <w:r w:rsidRPr="00D43CB2">
        <w:rPr>
          <w:i/>
          <w:iCs/>
        </w:rPr>
        <w:t>Plán inventur byl včas zpracován a řádně schválen. Inventarizační komise p</w:t>
      </w:r>
      <w:r>
        <w:rPr>
          <w:i/>
          <w:iCs/>
        </w:rPr>
        <w:t>o</w:t>
      </w:r>
      <w:r w:rsidRPr="00D43CB2">
        <w:rPr>
          <w:i/>
          <w:iCs/>
        </w:rPr>
        <w:t>stupovaly v souladu s vyhláškou a vnit</w:t>
      </w:r>
      <w:r>
        <w:rPr>
          <w:i/>
          <w:iCs/>
        </w:rPr>
        <w:t xml:space="preserve">řní </w:t>
      </w:r>
      <w:r w:rsidRPr="00D43CB2">
        <w:rPr>
          <w:i/>
          <w:iCs/>
        </w:rPr>
        <w:t xml:space="preserve">organizační směrnicí. Metodika postupů při inventarizaci byla dodržena. Podpisy členů inventarizačních komisí byly odsouhlaseny na podpisové vzory a nebyly zjištěny rozdíly. </w:t>
      </w:r>
    </w:p>
    <w:p w:rsidR="00282F16" w:rsidRPr="00D43CB2" w:rsidRDefault="00282F16" w:rsidP="00CC1E6B">
      <w:pPr>
        <w:rPr>
          <w:i/>
          <w:iCs/>
        </w:rPr>
      </w:pPr>
      <w:r w:rsidRPr="00D43CB2">
        <w:rPr>
          <w:i/>
          <w:iCs/>
        </w:rPr>
        <w:t xml:space="preserve">Nedošlo k žádnému pracovnímu úrazu. </w:t>
      </w:r>
      <w:r>
        <w:rPr>
          <w:i/>
          <w:iCs/>
        </w:rPr>
        <w:t xml:space="preserve">Koordinace inventur s jinými osobami proběhla. </w:t>
      </w:r>
    </w:p>
    <w:p w:rsidR="00282F16" w:rsidRPr="00D43CB2" w:rsidRDefault="00282F16" w:rsidP="00CC1E6B">
      <w:pPr>
        <w:rPr>
          <w:i/>
          <w:iCs/>
        </w:rPr>
      </w:pPr>
      <w:r w:rsidRPr="00D43CB2">
        <w:rPr>
          <w:i/>
          <w:iCs/>
        </w:rPr>
        <w:t xml:space="preserve">Termíny prvotních i rozdílových inventur byly dodrženy. </w:t>
      </w:r>
    </w:p>
    <w:p w:rsidR="00282F16" w:rsidRDefault="00282F16" w:rsidP="00CC1E6B">
      <w:pPr>
        <w:rPr>
          <w:sz w:val="32"/>
          <w:szCs w:val="32"/>
        </w:rPr>
      </w:pPr>
    </w:p>
    <w:p w:rsidR="00282F16" w:rsidRPr="00563166" w:rsidRDefault="00282F16" w:rsidP="00CC1E6B">
      <w:pPr>
        <w:rPr>
          <w:sz w:val="28"/>
          <w:szCs w:val="28"/>
        </w:rPr>
      </w:pPr>
      <w:r w:rsidRPr="0056316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63166">
        <w:rPr>
          <w:sz w:val="28"/>
          <w:szCs w:val="28"/>
        </w:rPr>
        <w:t xml:space="preserve">Proškolení členů inventarizačních komisí </w:t>
      </w:r>
    </w:p>
    <w:p w:rsidR="00282F16" w:rsidRPr="00D43CB2" w:rsidRDefault="00282F16" w:rsidP="00CC1E6B">
      <w:pPr>
        <w:rPr>
          <w:i/>
          <w:iCs/>
        </w:rPr>
      </w:pPr>
      <w:r w:rsidRPr="00D43CB2">
        <w:rPr>
          <w:i/>
          <w:iCs/>
        </w:rPr>
        <w:t xml:space="preserve">Proškolení proběhlo v budově obecního úřadu dne </w:t>
      </w:r>
      <w:r>
        <w:rPr>
          <w:i/>
          <w:iCs/>
        </w:rPr>
        <w:t>25</w:t>
      </w:r>
      <w:r w:rsidRPr="00D43CB2">
        <w:rPr>
          <w:i/>
          <w:iCs/>
        </w:rPr>
        <w:t>.</w:t>
      </w:r>
      <w:r>
        <w:rPr>
          <w:i/>
          <w:iCs/>
        </w:rPr>
        <w:t>11</w:t>
      </w:r>
      <w:r w:rsidRPr="00D43CB2">
        <w:rPr>
          <w:i/>
          <w:iCs/>
        </w:rPr>
        <w:t>.201</w:t>
      </w:r>
      <w:r>
        <w:rPr>
          <w:i/>
          <w:iCs/>
        </w:rPr>
        <w:t>5 od 18 hodin</w:t>
      </w:r>
      <w:r w:rsidRPr="00D43CB2">
        <w:rPr>
          <w:i/>
          <w:iCs/>
        </w:rPr>
        <w:t xml:space="preserve">. Provedení proškolení je doloženo prezenční listinou.  </w:t>
      </w:r>
      <w:r>
        <w:rPr>
          <w:i/>
          <w:iCs/>
        </w:rPr>
        <w:t xml:space="preserve">Součástí školení byly i zásady dodržení bezpečnosti. </w:t>
      </w:r>
    </w:p>
    <w:p w:rsidR="00282F16" w:rsidRPr="00D43CB2" w:rsidRDefault="00282F16" w:rsidP="00CC1E6B">
      <w:pPr>
        <w:rPr>
          <w:i/>
          <w:iCs/>
        </w:rPr>
      </w:pPr>
    </w:p>
    <w:p w:rsidR="00282F16" w:rsidRPr="00563166" w:rsidRDefault="00282F16" w:rsidP="00CC1E6B">
      <w:pPr>
        <w:rPr>
          <w:sz w:val="28"/>
          <w:szCs w:val="28"/>
        </w:rPr>
      </w:pPr>
      <w:r w:rsidRPr="00563166">
        <w:rPr>
          <w:sz w:val="28"/>
          <w:szCs w:val="28"/>
        </w:rPr>
        <w:t xml:space="preserve">1.3. Podmínky pro ověřování skutečnosti a součinnost zaměstnanců </w:t>
      </w:r>
    </w:p>
    <w:p w:rsidR="00282F16" w:rsidRPr="00563166" w:rsidRDefault="00282F16" w:rsidP="00CC1E6B">
      <w:pPr>
        <w:rPr>
          <w:i/>
          <w:iCs/>
        </w:rPr>
      </w:pPr>
      <w:r w:rsidRPr="00563166">
        <w:rPr>
          <w:i/>
          <w:iCs/>
        </w:rPr>
        <w:t xml:space="preserve">Nebyly zjištěny žádné odchylky od žádoucího stavu. </w:t>
      </w:r>
    </w:p>
    <w:p w:rsidR="00282F16" w:rsidRDefault="00282F16" w:rsidP="00CC1E6B">
      <w:pPr>
        <w:rPr>
          <w:sz w:val="32"/>
          <w:szCs w:val="32"/>
        </w:rPr>
      </w:pPr>
    </w:p>
    <w:p w:rsidR="00282F16" w:rsidRPr="00563166" w:rsidRDefault="00282F16" w:rsidP="00CC1E6B">
      <w:pPr>
        <w:rPr>
          <w:sz w:val="28"/>
          <w:szCs w:val="28"/>
        </w:rPr>
      </w:pPr>
      <w:r w:rsidRPr="00563166">
        <w:rPr>
          <w:sz w:val="28"/>
          <w:szCs w:val="28"/>
        </w:rPr>
        <w:t xml:space="preserve">Přijatá opatření ke zlepšení průběhu inventur, k informačním tokům </w:t>
      </w:r>
    </w:p>
    <w:p w:rsidR="00282F16" w:rsidRPr="00563166" w:rsidRDefault="00282F16" w:rsidP="00CC1E6B">
      <w:pPr>
        <w:rPr>
          <w:i/>
          <w:iCs/>
        </w:rPr>
      </w:pPr>
      <w:r w:rsidRPr="00563166">
        <w:rPr>
          <w:i/>
          <w:iCs/>
        </w:rPr>
        <w:t xml:space="preserve">Bez přijatých opatření. Inventarizace proběhla řádně, podklady byly řádně připraveny a ověřeny na skutečnost. U inventur byly vždy členy komise osoby odpovědné za majetek. </w:t>
      </w:r>
    </w:p>
    <w:p w:rsidR="00282F16" w:rsidRPr="004D76D9" w:rsidRDefault="00282F16" w:rsidP="00CC1E6B">
      <w:pPr>
        <w:jc w:val="both"/>
        <w:rPr>
          <w:i/>
          <w:iCs/>
        </w:rPr>
      </w:pPr>
      <w:r w:rsidRPr="004D76D9">
        <w:rPr>
          <w:i/>
          <w:iCs/>
        </w:rPr>
        <w:t xml:space="preserve">Dle plánu inventur byl zjištěn skutečný stav majetku a závazku a ostatních inventarizačních položek pasiv a podrozvahy, který je zaznamenán v inventurních soupisech. </w:t>
      </w:r>
    </w:p>
    <w:p w:rsidR="00282F16" w:rsidRPr="004D76D9" w:rsidRDefault="00282F16" w:rsidP="00CC1E6B">
      <w:pPr>
        <w:jc w:val="both"/>
        <w:rPr>
          <w:i/>
          <w:iCs/>
        </w:rPr>
      </w:pPr>
      <w:r w:rsidRPr="004D76D9">
        <w:rPr>
          <w:i/>
          <w:iCs/>
        </w:rPr>
        <w:t>Skutečný stav byl porovnán na účetní stav majetku a závazků a ostatních inventarizačních položek dle data provedení prvotních inventur a byly zpracovány rozdílové inventury na přírůstky a úbytky včetně vypořád</w:t>
      </w:r>
      <w:r>
        <w:rPr>
          <w:i/>
          <w:iCs/>
        </w:rPr>
        <w:t>a</w:t>
      </w:r>
      <w:r w:rsidRPr="004D76D9">
        <w:rPr>
          <w:i/>
          <w:iCs/>
        </w:rPr>
        <w:t>ných inventarizačních rozdílů do data</w:t>
      </w:r>
      <w:r>
        <w:rPr>
          <w:i/>
          <w:iCs/>
        </w:rPr>
        <w:t xml:space="preserve"> inventarizační zprávy</w:t>
      </w:r>
      <w:r w:rsidRPr="004D76D9">
        <w:rPr>
          <w:i/>
          <w:iCs/>
        </w:rPr>
        <w:t xml:space="preserve">. </w:t>
      </w:r>
    </w:p>
    <w:p w:rsidR="00282F16" w:rsidRDefault="00282F16" w:rsidP="00CC1E6B">
      <w:pPr>
        <w:rPr>
          <w:sz w:val="32"/>
          <w:szCs w:val="32"/>
        </w:rPr>
      </w:pPr>
    </w:p>
    <w:p w:rsidR="00282F16" w:rsidRDefault="00282F16" w:rsidP="00CC1E6B">
      <w:pPr>
        <w:rPr>
          <w:sz w:val="32"/>
          <w:szCs w:val="32"/>
        </w:rPr>
      </w:pPr>
      <w:r>
        <w:rPr>
          <w:sz w:val="32"/>
          <w:szCs w:val="32"/>
        </w:rPr>
        <w:t>Informace o inventarizačních rozdílech a zúčtovatelných rozdílech</w:t>
      </w:r>
    </w:p>
    <w:p w:rsidR="00282F16" w:rsidRDefault="00282F16" w:rsidP="00CC1E6B">
      <w:pPr>
        <w:rPr>
          <w:sz w:val="32"/>
          <w:szCs w:val="32"/>
        </w:rPr>
      </w:pPr>
    </w:p>
    <w:p w:rsidR="00282F16" w:rsidRPr="00EA2489" w:rsidRDefault="00282F16" w:rsidP="00CC1E6B">
      <w:pPr>
        <w:rPr>
          <w:b/>
          <w:bCs/>
        </w:rPr>
      </w:pPr>
      <w:r>
        <w:t>Z připojených inventurních soupisů nebyly zjištěny nedostatky – manka, škody ani přebytky.</w:t>
      </w:r>
      <w:r w:rsidRPr="00EA2489">
        <w:rPr>
          <w:b/>
          <w:bCs/>
        </w:rPr>
        <w:t xml:space="preserve"> </w:t>
      </w:r>
    </w:p>
    <w:p w:rsidR="00282F16" w:rsidRPr="00EA0604" w:rsidRDefault="00282F16" w:rsidP="00CC1E6B">
      <w:pPr>
        <w:rPr>
          <w:sz w:val="32"/>
          <w:szCs w:val="32"/>
        </w:rPr>
      </w:pPr>
    </w:p>
    <w:p w:rsidR="00282F16" w:rsidRPr="00EA0604" w:rsidRDefault="00282F16" w:rsidP="00CC1E6B">
      <w:pPr>
        <w:rPr>
          <w:sz w:val="32"/>
          <w:szCs w:val="32"/>
        </w:rPr>
      </w:pPr>
    </w:p>
    <w:p w:rsidR="00282F16" w:rsidRDefault="00282F16" w:rsidP="00CC1E6B">
      <w:pPr>
        <w:rPr>
          <w:sz w:val="32"/>
          <w:szCs w:val="32"/>
        </w:rPr>
      </w:pPr>
      <w:r w:rsidRPr="00EA0604">
        <w:rPr>
          <w:sz w:val="32"/>
          <w:szCs w:val="32"/>
        </w:rPr>
        <w:t xml:space="preserve">Přílohy: </w:t>
      </w:r>
    </w:p>
    <w:p w:rsidR="00282F16" w:rsidRPr="00EA0604" w:rsidRDefault="00282F16" w:rsidP="00CC1E6B">
      <w:pPr>
        <w:rPr>
          <w:sz w:val="32"/>
          <w:szCs w:val="32"/>
        </w:rPr>
      </w:pPr>
    </w:p>
    <w:p w:rsidR="00282F16" w:rsidRPr="00EA0604" w:rsidRDefault="00282F16" w:rsidP="00CC1E6B">
      <w:pPr>
        <w:rPr>
          <w:sz w:val="32"/>
          <w:szCs w:val="32"/>
        </w:rPr>
      </w:pPr>
      <w:r w:rsidRPr="00EA0604">
        <w:rPr>
          <w:sz w:val="32"/>
          <w:szCs w:val="32"/>
        </w:rPr>
        <w:t xml:space="preserve"> Seznam inventurních soupisů </w:t>
      </w:r>
      <w:r>
        <w:rPr>
          <w:sz w:val="32"/>
          <w:szCs w:val="32"/>
        </w:rPr>
        <w:t>a hodnoty účetních stavů č. 1 – 28.</w:t>
      </w:r>
    </w:p>
    <w:p w:rsidR="00282F16" w:rsidRDefault="00282F16" w:rsidP="00CC1E6B">
      <w:pPr>
        <w:rPr>
          <w:b/>
          <w:bCs/>
          <w:sz w:val="32"/>
          <w:szCs w:val="32"/>
        </w:rPr>
      </w:pPr>
    </w:p>
    <w:p w:rsidR="00282F16" w:rsidRDefault="00282F16" w:rsidP="00CC1E6B">
      <w:pPr>
        <w:rPr>
          <w:b/>
          <w:bCs/>
          <w:sz w:val="32"/>
          <w:szCs w:val="32"/>
        </w:rPr>
      </w:pPr>
    </w:p>
    <w:p w:rsidR="00282F16" w:rsidRDefault="00282F16" w:rsidP="00CC1E6B">
      <w:pPr>
        <w:rPr>
          <w:b/>
          <w:bCs/>
          <w:sz w:val="32"/>
          <w:szCs w:val="32"/>
        </w:rPr>
      </w:pPr>
    </w:p>
    <w:p w:rsidR="00282F16" w:rsidRDefault="00282F16" w:rsidP="00CC1E6B">
      <w:pPr>
        <w:rPr>
          <w:b/>
          <w:bCs/>
          <w:sz w:val="32"/>
          <w:szCs w:val="32"/>
        </w:rPr>
      </w:pPr>
    </w:p>
    <w:p w:rsidR="00282F16" w:rsidRDefault="00282F16" w:rsidP="00CC1E6B">
      <w:pPr>
        <w:rPr>
          <w:b/>
          <w:bCs/>
          <w:sz w:val="32"/>
          <w:szCs w:val="32"/>
        </w:rPr>
      </w:pPr>
    </w:p>
    <w:p w:rsidR="00282F16" w:rsidRDefault="00282F16" w:rsidP="00CC1E6B">
      <w:r>
        <w:t>Za hlavní inventarizační komisi :</w:t>
      </w:r>
    </w:p>
    <w:p w:rsidR="00282F16" w:rsidRDefault="00282F16" w:rsidP="00CC1E6B">
      <w:r>
        <w:t xml:space="preserve"> </w:t>
      </w:r>
    </w:p>
    <w:p w:rsidR="00282F16" w:rsidRDefault="00282F16" w:rsidP="00CC1E6B">
      <w:r>
        <w:t xml:space="preserve">Předseda: jméno : Balucha Josef         podpis ………………………..  </w:t>
      </w:r>
    </w:p>
    <w:p w:rsidR="00282F16" w:rsidRPr="00600F34" w:rsidRDefault="00282F16" w:rsidP="00CC1E6B"/>
    <w:p w:rsidR="00282F16" w:rsidRDefault="00282F16" w:rsidP="00CC1E6B">
      <w:r>
        <w:t xml:space="preserve">Člen:        jméno : Škopová Monika    podpis ………………………..  </w:t>
      </w:r>
    </w:p>
    <w:p w:rsidR="00282F16" w:rsidRDefault="00282F16" w:rsidP="00CC1E6B"/>
    <w:p w:rsidR="00282F16" w:rsidRDefault="00282F16" w:rsidP="00CC1E6B">
      <w:r>
        <w:t xml:space="preserve">Člen:        jméno : Thiel Lumír            podpis ……………………….. </w:t>
      </w:r>
    </w:p>
    <w:p w:rsidR="00282F16" w:rsidRDefault="00282F16" w:rsidP="00CC1E6B"/>
    <w:p w:rsidR="00282F16" w:rsidRDefault="00282F16" w:rsidP="00CC1E6B"/>
    <w:p w:rsidR="00282F16" w:rsidRDefault="00282F16" w:rsidP="00CC1E6B">
      <w:r>
        <w:t xml:space="preserve"> </w:t>
      </w:r>
    </w:p>
    <w:p w:rsidR="00282F16" w:rsidRDefault="00282F16" w:rsidP="00CC1E6B">
      <w:r>
        <w:t>Starosta :  jméno : Ježek Václav          podpis ………………………..</w:t>
      </w:r>
    </w:p>
    <w:p w:rsidR="00282F16" w:rsidRDefault="00282F16" w:rsidP="00CC1E6B"/>
    <w:p w:rsidR="00282F16" w:rsidRDefault="00282F16" w:rsidP="00CC1E6B">
      <w:r>
        <w:t>Hlavní účetní : Minaříková Vlasta      podpis ………………………..</w:t>
      </w:r>
    </w:p>
    <w:p w:rsidR="00282F16" w:rsidRPr="00DB7736" w:rsidRDefault="00282F16" w:rsidP="00CC1E6B">
      <w:pPr>
        <w:rPr>
          <w:i/>
          <w:iCs/>
        </w:rPr>
      </w:pPr>
    </w:p>
    <w:p w:rsidR="00282F16" w:rsidRPr="00D03FC3" w:rsidRDefault="00282F16" w:rsidP="00CC1E6B">
      <w:pPr>
        <w:rPr>
          <w:i/>
          <w:iCs/>
        </w:rPr>
      </w:pPr>
      <w:r w:rsidRPr="00D03FC3">
        <w:rPr>
          <w:i/>
          <w:iCs/>
        </w:rPr>
        <w:t xml:space="preserve">. </w:t>
      </w:r>
    </w:p>
    <w:p w:rsidR="00282F16" w:rsidRDefault="00282F16" w:rsidP="00CC1E6B">
      <w:pPr>
        <w:rPr>
          <w:b/>
          <w:bCs/>
          <w:sz w:val="32"/>
          <w:szCs w:val="32"/>
        </w:rPr>
      </w:pPr>
    </w:p>
    <w:p w:rsidR="00282F16" w:rsidRDefault="00282F16" w:rsidP="00CC1E6B">
      <w:pPr>
        <w:rPr>
          <w:b/>
          <w:bCs/>
          <w:sz w:val="32"/>
          <w:szCs w:val="32"/>
        </w:rPr>
      </w:pPr>
    </w:p>
    <w:p w:rsidR="00282F16" w:rsidRDefault="00282F16"/>
    <w:sectPr w:rsidR="00282F16" w:rsidSect="005A322A"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B36"/>
    <w:multiLevelType w:val="hybridMultilevel"/>
    <w:tmpl w:val="7C7625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F08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D1B6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25D206F"/>
    <w:multiLevelType w:val="hybridMultilevel"/>
    <w:tmpl w:val="F5CEA260"/>
    <w:lvl w:ilvl="0" w:tplc="50F08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E6B"/>
    <w:rsid w:val="00024FE5"/>
    <w:rsid w:val="00031FBD"/>
    <w:rsid w:val="00095C72"/>
    <w:rsid w:val="000A0C22"/>
    <w:rsid w:val="00103666"/>
    <w:rsid w:val="00156396"/>
    <w:rsid w:val="001B2163"/>
    <w:rsid w:val="001C6030"/>
    <w:rsid w:val="002356F6"/>
    <w:rsid w:val="00267193"/>
    <w:rsid w:val="00282F16"/>
    <w:rsid w:val="002931AE"/>
    <w:rsid w:val="0031572D"/>
    <w:rsid w:val="0032692A"/>
    <w:rsid w:val="00333E20"/>
    <w:rsid w:val="00344530"/>
    <w:rsid w:val="003B67F2"/>
    <w:rsid w:val="003F6E89"/>
    <w:rsid w:val="004371B9"/>
    <w:rsid w:val="00450634"/>
    <w:rsid w:val="004D76D9"/>
    <w:rsid w:val="00507E2E"/>
    <w:rsid w:val="00523532"/>
    <w:rsid w:val="0054422E"/>
    <w:rsid w:val="00563166"/>
    <w:rsid w:val="005A322A"/>
    <w:rsid w:val="005C5C56"/>
    <w:rsid w:val="005C69B8"/>
    <w:rsid w:val="005D0B06"/>
    <w:rsid w:val="00600F34"/>
    <w:rsid w:val="006448EE"/>
    <w:rsid w:val="006E1EBF"/>
    <w:rsid w:val="006E29DD"/>
    <w:rsid w:val="006E3105"/>
    <w:rsid w:val="00715B1A"/>
    <w:rsid w:val="00787690"/>
    <w:rsid w:val="007B7098"/>
    <w:rsid w:val="007E3907"/>
    <w:rsid w:val="007E78AF"/>
    <w:rsid w:val="008903D0"/>
    <w:rsid w:val="0097296C"/>
    <w:rsid w:val="00974BAD"/>
    <w:rsid w:val="00981EAD"/>
    <w:rsid w:val="00990F9E"/>
    <w:rsid w:val="009D7B06"/>
    <w:rsid w:val="00A04C5E"/>
    <w:rsid w:val="00A140C9"/>
    <w:rsid w:val="00A248B1"/>
    <w:rsid w:val="00A4638E"/>
    <w:rsid w:val="00A915E5"/>
    <w:rsid w:val="00AF31F3"/>
    <w:rsid w:val="00B55254"/>
    <w:rsid w:val="00BC240D"/>
    <w:rsid w:val="00BF4DE8"/>
    <w:rsid w:val="00CC1E6B"/>
    <w:rsid w:val="00CE6D5E"/>
    <w:rsid w:val="00D020DF"/>
    <w:rsid w:val="00D03FC3"/>
    <w:rsid w:val="00D33A96"/>
    <w:rsid w:val="00D43CB2"/>
    <w:rsid w:val="00D63E29"/>
    <w:rsid w:val="00D801E9"/>
    <w:rsid w:val="00DB7736"/>
    <w:rsid w:val="00DE411F"/>
    <w:rsid w:val="00E27DBD"/>
    <w:rsid w:val="00EA0604"/>
    <w:rsid w:val="00EA2489"/>
    <w:rsid w:val="00F237BB"/>
    <w:rsid w:val="00F3101E"/>
    <w:rsid w:val="00FB4354"/>
    <w:rsid w:val="00F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C1E6B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7F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7F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7F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7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7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B67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67F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7F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7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67F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67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7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7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7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7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7F2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3B67F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67F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B67F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67F2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3B67F2"/>
    <w:rPr>
      <w:b/>
      <w:bCs/>
    </w:rPr>
  </w:style>
  <w:style w:type="character" w:styleId="Emphasis">
    <w:name w:val="Emphasis"/>
    <w:basedOn w:val="DefaultParagraphFont"/>
    <w:uiPriority w:val="99"/>
    <w:qFormat/>
    <w:rsid w:val="003B67F2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3B67F2"/>
  </w:style>
  <w:style w:type="paragraph" w:styleId="ListParagraph">
    <w:name w:val="List Paragraph"/>
    <w:basedOn w:val="Normal"/>
    <w:uiPriority w:val="99"/>
    <w:qFormat/>
    <w:rsid w:val="003B67F2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B67F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B67F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B67F2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B67F2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3B67F2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3B67F2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B67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B67F2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3B67F2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B67F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335</Words>
  <Characters>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Počítač</dc:creator>
  <cp:keywords/>
  <dc:description/>
  <cp:lastModifiedBy>Obec</cp:lastModifiedBy>
  <cp:revision>5</cp:revision>
  <cp:lastPrinted>2016-03-23T15:59:00Z</cp:lastPrinted>
  <dcterms:created xsi:type="dcterms:W3CDTF">2016-02-17T14:30:00Z</dcterms:created>
  <dcterms:modified xsi:type="dcterms:W3CDTF">2016-03-23T16:00:00Z</dcterms:modified>
</cp:coreProperties>
</file>