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42" w:rsidRDefault="001D0642" w:rsidP="00AD6A2A">
      <w:pPr>
        <w:jc w:val="center"/>
        <w:rPr>
          <w:b/>
          <w:bCs/>
          <w:sz w:val="40"/>
          <w:szCs w:val="40"/>
          <w:u w:val="single"/>
        </w:rPr>
      </w:pPr>
      <w:r w:rsidRPr="00AD6A2A">
        <w:rPr>
          <w:b/>
          <w:bCs/>
          <w:sz w:val="40"/>
          <w:szCs w:val="40"/>
          <w:u w:val="single"/>
        </w:rPr>
        <w:t xml:space="preserve">Zpráva  </w:t>
      </w:r>
      <w:r>
        <w:rPr>
          <w:b/>
          <w:bCs/>
          <w:sz w:val="40"/>
          <w:szCs w:val="40"/>
          <w:u w:val="single"/>
        </w:rPr>
        <w:t>inventarizač</w:t>
      </w:r>
      <w:r w:rsidRPr="00AD6A2A">
        <w:rPr>
          <w:b/>
          <w:bCs/>
          <w:sz w:val="40"/>
          <w:szCs w:val="40"/>
          <w:u w:val="single"/>
        </w:rPr>
        <w:t>ní  komise</w:t>
      </w:r>
    </w:p>
    <w:p w:rsidR="001D0642" w:rsidRDefault="001D0642" w:rsidP="00AD6A2A">
      <w:pPr>
        <w:jc w:val="center"/>
        <w:rPr>
          <w:b/>
          <w:bCs/>
          <w:sz w:val="40"/>
          <w:szCs w:val="40"/>
          <w:u w:val="single"/>
        </w:rPr>
      </w:pPr>
    </w:p>
    <w:p w:rsidR="001D0642" w:rsidRPr="00CF1A98" w:rsidRDefault="001D0642" w:rsidP="00CF1A98">
      <w:pPr>
        <w:jc w:val="center"/>
        <w:rPr>
          <w:b/>
          <w:bCs/>
          <w:sz w:val="36"/>
          <w:szCs w:val="36"/>
        </w:rPr>
      </w:pPr>
      <w:r w:rsidRPr="00CF1A98">
        <w:rPr>
          <w:b/>
          <w:bCs/>
          <w:sz w:val="36"/>
          <w:szCs w:val="36"/>
        </w:rPr>
        <w:t xml:space="preserve">Inventarizační komise ve složení Balucha Josef, </w:t>
      </w:r>
      <w:r>
        <w:rPr>
          <w:b/>
          <w:bCs/>
          <w:sz w:val="36"/>
          <w:szCs w:val="36"/>
        </w:rPr>
        <w:t>Škopová Monika a</w:t>
      </w:r>
      <w:r w:rsidRPr="00CF1A98">
        <w:rPr>
          <w:b/>
          <w:bCs/>
          <w:sz w:val="36"/>
          <w:szCs w:val="36"/>
        </w:rPr>
        <w:t>JUDr. Thiel Lumír</w:t>
      </w:r>
      <w:r>
        <w:rPr>
          <w:b/>
          <w:bCs/>
          <w:sz w:val="36"/>
          <w:szCs w:val="36"/>
        </w:rPr>
        <w:t xml:space="preserve"> </w:t>
      </w:r>
      <w:r w:rsidRPr="00CF1A98">
        <w:rPr>
          <w:b/>
          <w:bCs/>
          <w:sz w:val="36"/>
          <w:szCs w:val="36"/>
        </w:rPr>
        <w:t xml:space="preserve">provedla dne </w:t>
      </w:r>
      <w:r>
        <w:rPr>
          <w:b/>
          <w:bCs/>
          <w:sz w:val="36"/>
          <w:szCs w:val="36"/>
        </w:rPr>
        <w:t>4</w:t>
      </w:r>
      <w:r w:rsidRPr="00255C0A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ledna</w:t>
      </w:r>
      <w:r w:rsidRPr="00255C0A">
        <w:rPr>
          <w:b/>
          <w:bCs/>
          <w:sz w:val="36"/>
          <w:szCs w:val="36"/>
        </w:rPr>
        <w:t xml:space="preserve"> 201</w:t>
      </w:r>
      <w:r>
        <w:rPr>
          <w:b/>
          <w:bCs/>
          <w:sz w:val="36"/>
          <w:szCs w:val="36"/>
        </w:rPr>
        <w:t>6</w:t>
      </w:r>
      <w:r w:rsidRPr="00255C0A">
        <w:rPr>
          <w:b/>
          <w:bCs/>
          <w:sz w:val="36"/>
          <w:szCs w:val="36"/>
        </w:rPr>
        <w:t>:</w:t>
      </w:r>
    </w:p>
    <w:p w:rsidR="001D0642" w:rsidRPr="00CF1A98" w:rsidRDefault="001D0642" w:rsidP="00AD6A2A">
      <w:pPr>
        <w:rPr>
          <w:b/>
          <w:bCs/>
          <w:sz w:val="32"/>
          <w:szCs w:val="32"/>
        </w:rPr>
      </w:pPr>
    </w:p>
    <w:p w:rsidR="001D0642" w:rsidRPr="00CF1A98" w:rsidRDefault="001D0642" w:rsidP="00AD6A2A">
      <w:pPr>
        <w:rPr>
          <w:b/>
          <w:bCs/>
          <w:sz w:val="32"/>
          <w:szCs w:val="32"/>
        </w:rPr>
      </w:pPr>
      <w:r w:rsidRPr="00CF1A98">
        <w:rPr>
          <w:b/>
          <w:bCs/>
          <w:sz w:val="32"/>
          <w:szCs w:val="32"/>
        </w:rPr>
        <w:t xml:space="preserve">1. </w:t>
      </w:r>
      <w:r w:rsidRPr="00CF1A98">
        <w:rPr>
          <w:b/>
          <w:bCs/>
          <w:sz w:val="32"/>
          <w:szCs w:val="32"/>
          <w:u w:val="single"/>
        </w:rPr>
        <w:t>Fyzickou inventuru obecního majetku.</w:t>
      </w:r>
    </w:p>
    <w:p w:rsidR="001D0642" w:rsidRPr="00161677" w:rsidRDefault="001D0642" w:rsidP="00AD6A2A">
      <w:pPr>
        <w:rPr>
          <w:b/>
          <w:bCs/>
          <w:sz w:val="32"/>
          <w:szCs w:val="32"/>
        </w:rPr>
      </w:pPr>
      <w:r w:rsidRPr="00161677">
        <w:rPr>
          <w:b/>
          <w:bCs/>
          <w:sz w:val="32"/>
          <w:szCs w:val="32"/>
        </w:rPr>
        <w:t>Kontrolovaný majetek včetně zařízení:</w:t>
      </w:r>
    </w:p>
    <w:p w:rsidR="001D0642" w:rsidRDefault="001D0642" w:rsidP="00083D74">
      <w:pPr>
        <w:rPr>
          <w:sz w:val="32"/>
          <w:szCs w:val="32"/>
        </w:rPr>
      </w:pPr>
      <w:r w:rsidRPr="00FD3EDD">
        <w:rPr>
          <w:sz w:val="32"/>
          <w:szCs w:val="32"/>
          <w:u w:val="single"/>
        </w:rPr>
        <w:t>Obecní úřad včetně objektu SDH</w:t>
      </w:r>
      <w:r>
        <w:rPr>
          <w:sz w:val="32"/>
          <w:szCs w:val="32"/>
        </w:rPr>
        <w:t xml:space="preserve">– hmotný i nehmotný majetek </w:t>
      </w:r>
    </w:p>
    <w:p w:rsidR="001D0642" w:rsidRDefault="001D0642" w:rsidP="00083D74">
      <w:pPr>
        <w:rPr>
          <w:sz w:val="32"/>
          <w:szCs w:val="32"/>
        </w:rPr>
      </w:pPr>
      <w:r>
        <w:rPr>
          <w:sz w:val="32"/>
          <w:szCs w:val="32"/>
        </w:rPr>
        <w:t xml:space="preserve">obce dle účetních podkladů bez závad  </w:t>
      </w:r>
    </w:p>
    <w:p w:rsidR="001D0642" w:rsidRDefault="001D0642" w:rsidP="00AD6A2A">
      <w:pPr>
        <w:rPr>
          <w:sz w:val="32"/>
          <w:szCs w:val="32"/>
        </w:rPr>
      </w:pPr>
      <w:r w:rsidRPr="00083D74">
        <w:rPr>
          <w:sz w:val="32"/>
          <w:szCs w:val="32"/>
          <w:u w:val="single"/>
        </w:rPr>
        <w:t>Prodejna potravin</w:t>
      </w:r>
      <w:r>
        <w:rPr>
          <w:sz w:val="32"/>
          <w:szCs w:val="32"/>
          <w:u w:val="single"/>
        </w:rPr>
        <w:t xml:space="preserve"> – </w:t>
      </w:r>
      <w:r w:rsidRPr="00083D74">
        <w:rPr>
          <w:sz w:val="32"/>
          <w:szCs w:val="32"/>
        </w:rPr>
        <w:t>inventarizace</w:t>
      </w:r>
      <w:r>
        <w:rPr>
          <w:sz w:val="32"/>
          <w:szCs w:val="32"/>
        </w:rPr>
        <w:t xml:space="preserve"> bez závad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  <w:u w:val="single"/>
        </w:rPr>
        <w:t>Autobusové</w:t>
      </w:r>
      <w:r w:rsidRPr="00083D74">
        <w:rPr>
          <w:sz w:val="32"/>
          <w:szCs w:val="32"/>
          <w:u w:val="single"/>
        </w:rPr>
        <w:t xml:space="preserve"> zastávk</w:t>
      </w:r>
      <w:r>
        <w:rPr>
          <w:sz w:val="32"/>
          <w:szCs w:val="32"/>
          <w:u w:val="single"/>
        </w:rPr>
        <w:t>y</w:t>
      </w:r>
      <w:r>
        <w:rPr>
          <w:sz w:val="32"/>
          <w:szCs w:val="32"/>
        </w:rPr>
        <w:t xml:space="preserve"> – autobusová zastávka zděná byla v rámci   projektu „Zklidnění“ odstraněna, inventarizační komise doporučuje vyřazení z majetku k datu 31.12.2015, autobus.čekárna pořízená z MRT bez závad.</w:t>
      </w:r>
    </w:p>
    <w:p w:rsidR="001D0642" w:rsidRDefault="001D0642" w:rsidP="00AD6A2A">
      <w:pPr>
        <w:rPr>
          <w:sz w:val="32"/>
          <w:szCs w:val="32"/>
        </w:rPr>
      </w:pPr>
      <w:r w:rsidRPr="00930626">
        <w:rPr>
          <w:sz w:val="32"/>
          <w:szCs w:val="32"/>
          <w:u w:val="single"/>
        </w:rPr>
        <w:t>Budova „Kampeličky</w:t>
      </w:r>
      <w:r>
        <w:rPr>
          <w:sz w:val="32"/>
          <w:szCs w:val="32"/>
        </w:rPr>
        <w:t>“</w:t>
      </w:r>
      <w:r w:rsidRPr="00FD3EDD">
        <w:rPr>
          <w:sz w:val="32"/>
          <w:szCs w:val="32"/>
          <w:u w:val="single"/>
        </w:rPr>
        <w:t>včetně venkovního mobiliáře</w:t>
      </w:r>
      <w:r>
        <w:rPr>
          <w:sz w:val="32"/>
          <w:szCs w:val="32"/>
        </w:rPr>
        <w:t xml:space="preserve"> – inventarizace 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bez závad  </w:t>
      </w:r>
    </w:p>
    <w:p w:rsidR="001D0642" w:rsidRDefault="001D0642" w:rsidP="00AD6A2A">
      <w:pPr>
        <w:rPr>
          <w:sz w:val="32"/>
          <w:szCs w:val="32"/>
        </w:rPr>
      </w:pPr>
      <w:r w:rsidRPr="00083D74">
        <w:rPr>
          <w:sz w:val="32"/>
          <w:szCs w:val="32"/>
          <w:u w:val="single"/>
        </w:rPr>
        <w:t>Budova „Na Ohrádce“</w:t>
      </w:r>
      <w:r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</w:rPr>
        <w:t>inventarizace bez závad</w:t>
      </w:r>
    </w:p>
    <w:p w:rsidR="001D0642" w:rsidRDefault="001D0642" w:rsidP="00AD6A2A">
      <w:pPr>
        <w:rPr>
          <w:sz w:val="32"/>
          <w:szCs w:val="32"/>
        </w:rPr>
      </w:pPr>
      <w:r w:rsidRPr="00930626">
        <w:rPr>
          <w:sz w:val="32"/>
          <w:szCs w:val="32"/>
          <w:u w:val="single"/>
        </w:rPr>
        <w:t>Garáž „Na Ohrádce</w:t>
      </w:r>
      <w:r>
        <w:rPr>
          <w:sz w:val="32"/>
          <w:szCs w:val="32"/>
        </w:rPr>
        <w:t xml:space="preserve"> – inventarizace bez závad</w:t>
      </w:r>
    </w:p>
    <w:p w:rsidR="001D0642" w:rsidRDefault="001D0642" w:rsidP="00AD6A2A">
      <w:pPr>
        <w:rPr>
          <w:sz w:val="32"/>
          <w:szCs w:val="32"/>
        </w:rPr>
      </w:pPr>
      <w:r w:rsidRPr="00930626">
        <w:rPr>
          <w:sz w:val="32"/>
          <w:szCs w:val="32"/>
          <w:u w:val="single"/>
        </w:rPr>
        <w:t>Nocležna řidičů</w:t>
      </w:r>
      <w:r>
        <w:rPr>
          <w:sz w:val="32"/>
          <w:szCs w:val="32"/>
        </w:rPr>
        <w:t xml:space="preserve"> – inventarizace bez závad</w:t>
      </w:r>
    </w:p>
    <w:p w:rsidR="001D0642" w:rsidRDefault="001D0642" w:rsidP="00AD6A2A">
      <w:pPr>
        <w:rPr>
          <w:sz w:val="32"/>
          <w:szCs w:val="32"/>
        </w:rPr>
      </w:pPr>
      <w:r w:rsidRPr="00930626">
        <w:rPr>
          <w:sz w:val="32"/>
          <w:szCs w:val="32"/>
          <w:u w:val="single"/>
        </w:rPr>
        <w:t>Obecní knihovna</w:t>
      </w:r>
      <w:r>
        <w:rPr>
          <w:sz w:val="32"/>
          <w:szCs w:val="32"/>
        </w:rPr>
        <w:t xml:space="preserve"> – inventarizace bez závad</w:t>
      </w:r>
    </w:p>
    <w:p w:rsidR="001D0642" w:rsidRDefault="001D0642" w:rsidP="00AD6A2A">
      <w:pPr>
        <w:rPr>
          <w:sz w:val="32"/>
          <w:szCs w:val="32"/>
        </w:rPr>
      </w:pPr>
      <w:r w:rsidRPr="00FD3EDD">
        <w:rPr>
          <w:sz w:val="32"/>
          <w:szCs w:val="32"/>
          <w:u w:val="single"/>
        </w:rPr>
        <w:t>Budova obecního skladu</w:t>
      </w:r>
      <w:r>
        <w:rPr>
          <w:sz w:val="32"/>
          <w:szCs w:val="32"/>
        </w:rPr>
        <w:t xml:space="preserve"> – inventarizace bez závad</w:t>
      </w:r>
    </w:p>
    <w:p w:rsidR="001D0642" w:rsidRDefault="001D0642" w:rsidP="00AD6A2A">
      <w:pPr>
        <w:rPr>
          <w:sz w:val="32"/>
          <w:szCs w:val="32"/>
        </w:rPr>
      </w:pPr>
      <w:r w:rsidRPr="003F2A97">
        <w:rPr>
          <w:sz w:val="32"/>
          <w:szCs w:val="32"/>
          <w:u w:val="single"/>
        </w:rPr>
        <w:t>Manipulační plocha</w:t>
      </w:r>
      <w:r>
        <w:rPr>
          <w:sz w:val="32"/>
          <w:szCs w:val="32"/>
        </w:rPr>
        <w:t xml:space="preserve"> včetně oplocení – inventarizace bez závad.</w:t>
      </w:r>
    </w:p>
    <w:p w:rsidR="001D0642" w:rsidRDefault="001D0642" w:rsidP="00AD6A2A">
      <w:pPr>
        <w:rPr>
          <w:sz w:val="32"/>
          <w:szCs w:val="32"/>
        </w:rPr>
      </w:pPr>
      <w:r w:rsidRPr="00CF1A98">
        <w:rPr>
          <w:b/>
          <w:bCs/>
          <w:sz w:val="32"/>
          <w:szCs w:val="32"/>
        </w:rPr>
        <w:t xml:space="preserve">2. </w:t>
      </w:r>
      <w:r w:rsidRPr="00CF1A98">
        <w:rPr>
          <w:b/>
          <w:bCs/>
          <w:sz w:val="32"/>
          <w:szCs w:val="32"/>
          <w:u w:val="single"/>
        </w:rPr>
        <w:t>Dokladovou inventuru obecního majetku</w:t>
      </w:r>
      <w:r>
        <w:rPr>
          <w:sz w:val="32"/>
          <w:szCs w:val="32"/>
        </w:rPr>
        <w:t>:</w:t>
      </w:r>
    </w:p>
    <w:p w:rsidR="001D0642" w:rsidRPr="00CF1A98" w:rsidRDefault="001D0642" w:rsidP="00AD6A2A">
      <w:pPr>
        <w:rPr>
          <w:b/>
          <w:bCs/>
          <w:sz w:val="32"/>
          <w:szCs w:val="32"/>
        </w:rPr>
      </w:pPr>
      <w:r w:rsidRPr="00CF1A98">
        <w:rPr>
          <w:b/>
          <w:bCs/>
          <w:sz w:val="32"/>
          <w:szCs w:val="32"/>
        </w:rPr>
        <w:t>Kontrolovaný majetek: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 xml:space="preserve">Pozemky, komunikace, chodníky, kanalizace, kanalizační sběrač 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 xml:space="preserve">u č.p. 109, rybníky, koupaliště u lesa, poldr, dočišťovací nádrže, 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>studna u Obecního úřadu, veřejné osvětlení, veřejný rozhlas –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 xml:space="preserve">inventarizace bez závad. </w:t>
      </w:r>
    </w:p>
    <w:p w:rsidR="001D0642" w:rsidRDefault="001D0642" w:rsidP="0057536E">
      <w:pPr>
        <w:rPr>
          <w:sz w:val="32"/>
          <w:szCs w:val="32"/>
        </w:rPr>
      </w:pPr>
      <w:r>
        <w:rPr>
          <w:sz w:val="32"/>
          <w:szCs w:val="32"/>
        </w:rPr>
        <w:t>V roce 2015 došlo k zařazení do majetku obce věcných břemen, která</w:t>
      </w:r>
    </w:p>
    <w:p w:rsidR="001D0642" w:rsidRDefault="001D0642" w:rsidP="0057536E">
      <w:pPr>
        <w:rPr>
          <w:sz w:val="32"/>
          <w:szCs w:val="32"/>
        </w:rPr>
      </w:pPr>
      <w:r>
        <w:rPr>
          <w:sz w:val="32"/>
          <w:szCs w:val="32"/>
        </w:rPr>
        <w:t xml:space="preserve">jsou v účetnictví obce rozdělena analytikou a zařazená za cenu </w:t>
      </w:r>
    </w:p>
    <w:p w:rsidR="001D0642" w:rsidRDefault="001D0642" w:rsidP="0057536E">
      <w:pPr>
        <w:rPr>
          <w:sz w:val="32"/>
          <w:szCs w:val="32"/>
        </w:rPr>
      </w:pPr>
      <w:r>
        <w:rPr>
          <w:sz w:val="32"/>
          <w:szCs w:val="32"/>
        </w:rPr>
        <w:t xml:space="preserve"> stanovenou zákonem:</w:t>
      </w:r>
    </w:p>
    <w:p w:rsidR="001D0642" w:rsidRDefault="001D0642" w:rsidP="0016167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=  úplatná věcná břemena</w:t>
      </w:r>
    </w:p>
    <w:p w:rsidR="001D0642" w:rsidRDefault="001D0642" w:rsidP="0016167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=  bezúplatná věcná břemena </w:t>
      </w:r>
    </w:p>
    <w:p w:rsidR="001D0642" w:rsidRDefault="001D0642" w:rsidP="00161677">
      <w:pPr>
        <w:pStyle w:val="ListParagraph"/>
        <w:ind w:left="360"/>
        <w:rPr>
          <w:sz w:val="32"/>
          <w:szCs w:val="32"/>
        </w:rPr>
      </w:pPr>
    </w:p>
    <w:p w:rsidR="001D0642" w:rsidRDefault="001D0642" w:rsidP="00161677">
      <w:pPr>
        <w:pStyle w:val="ListParagraph"/>
        <w:ind w:left="360"/>
        <w:rPr>
          <w:sz w:val="32"/>
          <w:szCs w:val="32"/>
        </w:rPr>
      </w:pPr>
    </w:p>
    <w:p w:rsidR="001D0642" w:rsidRDefault="001D0642" w:rsidP="001616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61677">
        <w:rPr>
          <w:b/>
          <w:bCs/>
          <w:sz w:val="32"/>
          <w:szCs w:val="32"/>
          <w:u w:val="single"/>
        </w:rPr>
        <w:t>Inventuru majetku Mikroregionu Třebechovicko</w:t>
      </w:r>
    </w:p>
    <w:p w:rsidR="001D0642" w:rsidRPr="00161677" w:rsidRDefault="001D0642" w:rsidP="00161677">
      <w:pPr>
        <w:rPr>
          <w:sz w:val="32"/>
          <w:szCs w:val="32"/>
        </w:rPr>
      </w:pPr>
      <w:r w:rsidRPr="00161677">
        <w:rPr>
          <w:b/>
          <w:bCs/>
          <w:sz w:val="32"/>
          <w:szCs w:val="32"/>
        </w:rPr>
        <w:t>Kontrolovaný majetek</w:t>
      </w:r>
      <w:r w:rsidRPr="00161677">
        <w:rPr>
          <w:sz w:val="32"/>
          <w:szCs w:val="32"/>
        </w:rPr>
        <w:t>:</w:t>
      </w:r>
    </w:p>
    <w:p w:rsidR="001D0642" w:rsidRDefault="001D0642" w:rsidP="00161677">
      <w:pPr>
        <w:rPr>
          <w:sz w:val="32"/>
          <w:szCs w:val="32"/>
        </w:rPr>
      </w:pPr>
      <w:r w:rsidRPr="00161677">
        <w:rPr>
          <w:sz w:val="32"/>
          <w:szCs w:val="32"/>
        </w:rPr>
        <w:t xml:space="preserve">Majetek pořízený na dotaci a do majetku převedený na základě </w:t>
      </w:r>
    </w:p>
    <w:p w:rsidR="001D0642" w:rsidRDefault="001D0642" w:rsidP="00161677">
      <w:pPr>
        <w:rPr>
          <w:sz w:val="32"/>
          <w:szCs w:val="32"/>
        </w:rPr>
      </w:pPr>
      <w:r w:rsidRPr="00161677">
        <w:rPr>
          <w:sz w:val="32"/>
          <w:szCs w:val="32"/>
        </w:rPr>
        <w:t>smlouvy o výpůjčce. Jedná se o 10 kusů laviček parkových</w:t>
      </w:r>
    </w:p>
    <w:p w:rsidR="001D0642" w:rsidRDefault="001D0642" w:rsidP="00161677">
      <w:pPr>
        <w:rPr>
          <w:sz w:val="32"/>
          <w:szCs w:val="32"/>
        </w:rPr>
      </w:pPr>
      <w:r w:rsidRPr="00161677">
        <w:rPr>
          <w:sz w:val="32"/>
          <w:szCs w:val="32"/>
        </w:rPr>
        <w:t>v celkové hodnotě 62.720,-- Kč.</w:t>
      </w:r>
    </w:p>
    <w:p w:rsidR="001D0642" w:rsidRPr="00161677" w:rsidRDefault="001D0642" w:rsidP="00161677">
      <w:pPr>
        <w:rPr>
          <w:sz w:val="32"/>
          <w:szCs w:val="32"/>
        </w:rPr>
      </w:pPr>
      <w:r>
        <w:rPr>
          <w:sz w:val="32"/>
          <w:szCs w:val="32"/>
        </w:rPr>
        <w:t xml:space="preserve">     Inventarizace bez závad.</w:t>
      </w:r>
    </w:p>
    <w:p w:rsidR="001D0642" w:rsidRDefault="001D0642" w:rsidP="00A44D71">
      <w:pPr>
        <w:pStyle w:val="ListParagraph"/>
        <w:rPr>
          <w:sz w:val="32"/>
          <w:szCs w:val="32"/>
        </w:rPr>
      </w:pPr>
    </w:p>
    <w:p w:rsidR="001D0642" w:rsidRDefault="001D0642" w:rsidP="00A44D71">
      <w:pPr>
        <w:pStyle w:val="ListParagraph"/>
        <w:rPr>
          <w:sz w:val="32"/>
          <w:szCs w:val="32"/>
        </w:rPr>
      </w:pPr>
    </w:p>
    <w:p w:rsidR="001D0642" w:rsidRPr="00161677" w:rsidRDefault="001D0642" w:rsidP="001616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61677">
        <w:rPr>
          <w:b/>
          <w:bCs/>
          <w:sz w:val="32"/>
          <w:szCs w:val="32"/>
          <w:u w:val="single"/>
        </w:rPr>
        <w:t>Peněžní prostředky na účtech a v pokladně</w:t>
      </w:r>
      <w:r w:rsidRPr="00161677">
        <w:rPr>
          <w:sz w:val="32"/>
          <w:szCs w:val="32"/>
        </w:rPr>
        <w:t xml:space="preserve"> Obce Jílovice byly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>zinventarizovány Revizní komisí Zastupitelstva obce Jílovice.</w:t>
      </w:r>
    </w:p>
    <w:p w:rsidR="001D0642" w:rsidRDefault="001D0642" w:rsidP="00AD6A2A">
      <w:pPr>
        <w:rPr>
          <w:sz w:val="32"/>
          <w:szCs w:val="32"/>
        </w:rPr>
      </w:pPr>
    </w:p>
    <w:p w:rsidR="001D0642" w:rsidRDefault="001D0642" w:rsidP="00AD6A2A">
      <w:pPr>
        <w:rPr>
          <w:sz w:val="32"/>
          <w:szCs w:val="32"/>
        </w:rPr>
      </w:pP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>V Jílovici 4. ledna 2016</w:t>
      </w:r>
      <w:bookmarkStart w:id="0" w:name="_GoBack"/>
      <w:bookmarkEnd w:id="0"/>
    </w:p>
    <w:p w:rsidR="001D0642" w:rsidRDefault="001D0642" w:rsidP="00AD6A2A">
      <w:pPr>
        <w:rPr>
          <w:sz w:val="32"/>
          <w:szCs w:val="32"/>
        </w:rPr>
      </w:pP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>Josef Balucha – předseda komise ……………………………………….</w:t>
      </w:r>
    </w:p>
    <w:p w:rsidR="001D0642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>Monika Škopová – člen                  ………………………………………..</w:t>
      </w:r>
    </w:p>
    <w:p w:rsidR="001D0642" w:rsidRPr="00083D74" w:rsidRDefault="001D0642" w:rsidP="00AD6A2A">
      <w:pPr>
        <w:rPr>
          <w:sz w:val="32"/>
          <w:szCs w:val="32"/>
        </w:rPr>
      </w:pPr>
      <w:r>
        <w:rPr>
          <w:sz w:val="32"/>
          <w:szCs w:val="32"/>
        </w:rPr>
        <w:t>JUDr. Thiel Lumír – člen                 ………………………………………..</w:t>
      </w:r>
    </w:p>
    <w:p w:rsidR="001D0642" w:rsidRPr="00AD6A2A" w:rsidRDefault="001D0642" w:rsidP="00AD6A2A">
      <w:pPr>
        <w:rPr>
          <w:sz w:val="40"/>
          <w:szCs w:val="40"/>
        </w:rPr>
      </w:pPr>
    </w:p>
    <w:sectPr w:rsidR="001D0642" w:rsidRPr="00AD6A2A" w:rsidSect="00D6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CCC"/>
    <w:multiLevelType w:val="hybridMultilevel"/>
    <w:tmpl w:val="0D141F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3D6D"/>
    <w:multiLevelType w:val="hybridMultilevel"/>
    <w:tmpl w:val="D1A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63B4"/>
    <w:multiLevelType w:val="hybridMultilevel"/>
    <w:tmpl w:val="128845B6"/>
    <w:lvl w:ilvl="0" w:tplc="DA4C216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F746A"/>
    <w:multiLevelType w:val="hybridMultilevel"/>
    <w:tmpl w:val="36ACC132"/>
    <w:lvl w:ilvl="0" w:tplc="D266138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3AA9"/>
    <w:multiLevelType w:val="hybridMultilevel"/>
    <w:tmpl w:val="07C21D58"/>
    <w:lvl w:ilvl="0" w:tplc="98544C7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2A"/>
    <w:rsid w:val="00073420"/>
    <w:rsid w:val="00083D74"/>
    <w:rsid w:val="00123935"/>
    <w:rsid w:val="00161677"/>
    <w:rsid w:val="001D0642"/>
    <w:rsid w:val="00255C0A"/>
    <w:rsid w:val="00264287"/>
    <w:rsid w:val="002758C4"/>
    <w:rsid w:val="002C184F"/>
    <w:rsid w:val="003F2A97"/>
    <w:rsid w:val="004A6ACB"/>
    <w:rsid w:val="0057536E"/>
    <w:rsid w:val="005C525A"/>
    <w:rsid w:val="006309C1"/>
    <w:rsid w:val="00726726"/>
    <w:rsid w:val="00930626"/>
    <w:rsid w:val="009735A8"/>
    <w:rsid w:val="009973CB"/>
    <w:rsid w:val="00A35EB3"/>
    <w:rsid w:val="00A44D71"/>
    <w:rsid w:val="00AD6A2A"/>
    <w:rsid w:val="00B04FC9"/>
    <w:rsid w:val="00BC2DD0"/>
    <w:rsid w:val="00C0341B"/>
    <w:rsid w:val="00C10BCE"/>
    <w:rsid w:val="00CC224F"/>
    <w:rsid w:val="00CF1A98"/>
    <w:rsid w:val="00D6730F"/>
    <w:rsid w:val="00E37420"/>
    <w:rsid w:val="00E56F48"/>
    <w:rsid w:val="00F41C31"/>
    <w:rsid w:val="00FD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3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292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 inventarizační  komise</dc:title>
  <dc:subject/>
  <dc:creator>CzechPoint</dc:creator>
  <cp:keywords/>
  <dc:description/>
  <cp:lastModifiedBy>Obec</cp:lastModifiedBy>
  <cp:revision>3</cp:revision>
  <cp:lastPrinted>2016-02-17T15:43:00Z</cp:lastPrinted>
  <dcterms:created xsi:type="dcterms:W3CDTF">2016-04-11T19:03:00Z</dcterms:created>
  <dcterms:modified xsi:type="dcterms:W3CDTF">2016-04-11T19:04:00Z</dcterms:modified>
</cp:coreProperties>
</file>