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2C49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15C502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33CB6C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0FC514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0857C0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1B1F29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8773DD" w14:textId="77777777" w:rsidR="009E00AD" w:rsidRDefault="009E00AD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6274A473" w14:textId="77777777" w:rsidR="00F63DA6" w:rsidRDefault="00F63DA6" w:rsidP="00F63DA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ve smyslu §39 odst. 1 zákona č. 128/2000 Sb., o obcích ve znění pozdějších předpisů, zveřejňuje</w:t>
      </w:r>
    </w:p>
    <w:p w14:paraId="2FD5AE57" w14:textId="77777777" w:rsidR="00F63DA6" w:rsidRDefault="00F63DA6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8DFBED" w14:textId="7BFFBACA" w:rsidR="006D596F" w:rsidRDefault="00F63DA6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                 ZÁMĚR Č. </w:t>
      </w:r>
      <w:r w:rsidR="00B83DB9">
        <w:rPr>
          <w:rFonts w:ascii="Calibri,Bold" w:hAnsi="Calibri,Bold" w:cs="Calibri,Bold"/>
          <w:b/>
          <w:bCs/>
        </w:rPr>
        <w:t>2</w:t>
      </w:r>
      <w:r>
        <w:rPr>
          <w:rFonts w:ascii="Calibri,Bold" w:hAnsi="Calibri,Bold" w:cs="Calibri,Bold"/>
          <w:b/>
          <w:bCs/>
        </w:rPr>
        <w:t>/20</w:t>
      </w:r>
      <w:r w:rsidR="00A86B11">
        <w:rPr>
          <w:rFonts w:ascii="Calibri,Bold" w:hAnsi="Calibri,Bold" w:cs="Calibri,Bold"/>
          <w:b/>
          <w:bCs/>
        </w:rPr>
        <w:t>20</w:t>
      </w:r>
    </w:p>
    <w:p w14:paraId="69066F0A" w14:textId="77777777" w:rsidR="006D596F" w:rsidRDefault="006D596F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6DEB876" w14:textId="7AB5B48F" w:rsidR="00F63DA6" w:rsidRDefault="00F63DA6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Pronájem nebyt</w:t>
      </w:r>
      <w:r w:rsidR="0045049E">
        <w:rPr>
          <w:rFonts w:ascii="Calibri,Bold" w:hAnsi="Calibri,Bold" w:cs="Calibri,Bold"/>
          <w:b/>
          <w:bCs/>
        </w:rPr>
        <w:t xml:space="preserve">ových prostor </w:t>
      </w:r>
    </w:p>
    <w:p w14:paraId="19575AF0" w14:textId="73A1D294" w:rsidR="00F63DA6" w:rsidRDefault="00F63DA6" w:rsidP="00F63DA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Obec Jílovice plánuje pronajmout </w:t>
      </w:r>
      <w:r w:rsidR="00E91B17">
        <w:rPr>
          <w:rFonts w:ascii="Calibri" w:hAnsi="Calibri" w:cs="Calibri"/>
        </w:rPr>
        <w:t xml:space="preserve">prostory </w:t>
      </w:r>
      <w:r w:rsidR="006D596F">
        <w:rPr>
          <w:rFonts w:ascii="Calibri" w:hAnsi="Calibri" w:cs="Calibri"/>
        </w:rPr>
        <w:t>budovy</w:t>
      </w:r>
      <w:r w:rsidR="00E91B17">
        <w:rPr>
          <w:rFonts w:ascii="Calibri" w:hAnsi="Calibri" w:cs="Calibri"/>
        </w:rPr>
        <w:t xml:space="preserve"> č.p. </w:t>
      </w:r>
      <w:r w:rsidR="00A86B11">
        <w:rPr>
          <w:rFonts w:ascii="Calibri" w:hAnsi="Calibri" w:cs="Calibri"/>
        </w:rPr>
        <w:t>103</w:t>
      </w:r>
      <w:r>
        <w:rPr>
          <w:rFonts w:ascii="Calibri" w:hAnsi="Calibri" w:cs="Calibri"/>
        </w:rPr>
        <w:t xml:space="preserve"> </w:t>
      </w:r>
      <w:r w:rsidR="005D0A5C">
        <w:rPr>
          <w:rFonts w:ascii="Calibri" w:hAnsi="Calibri" w:cs="Calibri"/>
        </w:rPr>
        <w:t xml:space="preserve">na pozemku </w:t>
      </w:r>
      <w:r w:rsidR="00A86B11">
        <w:rPr>
          <w:rFonts w:ascii="Calibri" w:hAnsi="Calibri" w:cs="Calibri"/>
        </w:rPr>
        <w:t>p.</w:t>
      </w:r>
      <w:r w:rsidR="005D0A5C">
        <w:rPr>
          <w:rFonts w:ascii="Calibri" w:hAnsi="Calibri" w:cs="Calibri"/>
        </w:rPr>
        <w:t xml:space="preserve">č. </w:t>
      </w:r>
      <w:r w:rsidR="00A86B11">
        <w:rPr>
          <w:rFonts w:ascii="Calibri" w:hAnsi="Calibri" w:cs="Calibri"/>
        </w:rPr>
        <w:t>113</w:t>
      </w:r>
      <w:r w:rsidR="005D0A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="00E91B17">
        <w:rPr>
          <w:rFonts w:ascii="Calibri" w:hAnsi="Calibri" w:cs="Calibri"/>
        </w:rPr>
        <w:t> Jílovici, k.ú. Jílovice u Českého Meziříčí</w:t>
      </w:r>
      <w:r w:rsidR="00506835">
        <w:rPr>
          <w:rFonts w:ascii="Calibri" w:hAnsi="Calibri" w:cs="Calibri"/>
        </w:rPr>
        <w:t xml:space="preserve"> za účelem nocležny řidičů autobusových linek.</w:t>
      </w:r>
    </w:p>
    <w:p w14:paraId="47487B62" w14:textId="77777777" w:rsidR="004C1C1C" w:rsidRDefault="004C1C1C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42B24268" w14:textId="33238302" w:rsidR="00F63DA6" w:rsidRDefault="00F63DA6" w:rsidP="00F63DA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Specifikace pronajímaného prostoru: </w:t>
      </w:r>
      <w:r w:rsidR="00E91B17">
        <w:rPr>
          <w:rFonts w:ascii="Calibri" w:hAnsi="Calibri" w:cs="Calibri"/>
        </w:rPr>
        <w:t xml:space="preserve">jedná se o prostory </w:t>
      </w:r>
      <w:r>
        <w:rPr>
          <w:rFonts w:ascii="Calibri" w:hAnsi="Calibri" w:cs="Calibri"/>
        </w:rPr>
        <w:t>budovy č</w:t>
      </w:r>
      <w:r w:rsidR="00E91B17">
        <w:rPr>
          <w:rFonts w:ascii="Calibri" w:hAnsi="Calibri" w:cs="Calibri"/>
        </w:rPr>
        <w:t>.</w:t>
      </w:r>
      <w:r w:rsidR="0045049E">
        <w:rPr>
          <w:rFonts w:ascii="Calibri" w:hAnsi="Calibri" w:cs="Calibri"/>
        </w:rPr>
        <w:t xml:space="preserve">p. </w:t>
      </w:r>
      <w:r w:rsidR="00A86B11">
        <w:rPr>
          <w:rFonts w:ascii="Calibri" w:hAnsi="Calibri" w:cs="Calibri"/>
        </w:rPr>
        <w:t>103</w:t>
      </w:r>
      <w:r w:rsidR="00E91B17">
        <w:rPr>
          <w:rFonts w:ascii="Calibri" w:hAnsi="Calibri" w:cs="Calibri"/>
        </w:rPr>
        <w:t xml:space="preserve">  </w:t>
      </w:r>
      <w:r w:rsidR="005D0A5C">
        <w:rPr>
          <w:rFonts w:ascii="Calibri" w:hAnsi="Calibri" w:cs="Calibri"/>
        </w:rPr>
        <w:t xml:space="preserve">na pozemku </w:t>
      </w:r>
      <w:r w:rsidR="00A86B11">
        <w:rPr>
          <w:rFonts w:ascii="Calibri" w:hAnsi="Calibri" w:cs="Calibri"/>
        </w:rPr>
        <w:t>p</w:t>
      </w:r>
      <w:r w:rsidR="005D0A5C">
        <w:rPr>
          <w:rFonts w:ascii="Calibri" w:hAnsi="Calibri" w:cs="Calibri"/>
        </w:rPr>
        <w:t xml:space="preserve">.č. </w:t>
      </w:r>
      <w:r w:rsidR="00A86B11">
        <w:rPr>
          <w:rFonts w:ascii="Calibri" w:hAnsi="Calibri" w:cs="Calibri"/>
        </w:rPr>
        <w:t>113</w:t>
      </w:r>
      <w:r w:rsidR="005D0A5C">
        <w:rPr>
          <w:rFonts w:ascii="Calibri" w:hAnsi="Calibri" w:cs="Calibri"/>
        </w:rPr>
        <w:t xml:space="preserve"> </w:t>
      </w:r>
      <w:r w:rsidR="0045049E">
        <w:rPr>
          <w:rFonts w:ascii="Calibri" w:hAnsi="Calibri" w:cs="Calibri"/>
        </w:rPr>
        <w:t>v</w:t>
      </w:r>
      <w:r w:rsidR="00E91B17">
        <w:rPr>
          <w:rFonts w:ascii="Calibri" w:hAnsi="Calibri" w:cs="Calibri"/>
        </w:rPr>
        <w:t> </w:t>
      </w:r>
      <w:r w:rsidR="0045049E">
        <w:rPr>
          <w:rFonts w:ascii="Calibri" w:hAnsi="Calibri" w:cs="Calibri"/>
        </w:rPr>
        <w:t>Jílovici</w:t>
      </w:r>
      <w:r w:rsidR="00E91B17">
        <w:rPr>
          <w:rFonts w:ascii="Calibri" w:hAnsi="Calibri" w:cs="Calibri"/>
        </w:rPr>
        <w:t>,</w:t>
      </w:r>
      <w:r w:rsidR="005D0A5C">
        <w:rPr>
          <w:rFonts w:ascii="Calibri" w:hAnsi="Calibri" w:cs="Calibri"/>
        </w:rPr>
        <w:t xml:space="preserve"> </w:t>
      </w:r>
      <w:r w:rsidR="00E91B17">
        <w:rPr>
          <w:rFonts w:ascii="Calibri" w:hAnsi="Calibri" w:cs="Calibri"/>
        </w:rPr>
        <w:t>k.ú. Jílovice u Českého Meziříčí</w:t>
      </w:r>
      <w:r>
        <w:rPr>
          <w:rFonts w:ascii="Calibri" w:hAnsi="Calibri" w:cs="Calibri"/>
        </w:rPr>
        <w:t>:</w:t>
      </w:r>
      <w:r w:rsidR="005D0A5C">
        <w:rPr>
          <w:rFonts w:ascii="Calibri" w:hAnsi="Calibri" w:cs="Calibri"/>
        </w:rPr>
        <w:t xml:space="preserve"> </w:t>
      </w:r>
      <w:r w:rsidR="00A86B11">
        <w:rPr>
          <w:rFonts w:ascii="Calibri" w:hAnsi="Calibri" w:cs="Calibri"/>
        </w:rPr>
        <w:t>ubytovací</w:t>
      </w:r>
      <w:r w:rsidR="005D0A5C">
        <w:rPr>
          <w:rFonts w:ascii="Calibri" w:hAnsi="Calibri" w:cs="Calibri"/>
        </w:rPr>
        <w:t xml:space="preserve"> prostory </w:t>
      </w:r>
      <w:r w:rsidR="00506835" w:rsidRPr="00506835">
        <w:rPr>
          <w:rFonts w:ascii="Calibri" w:hAnsi="Calibri" w:cs="Calibri"/>
        </w:rPr>
        <w:t>18</w:t>
      </w:r>
      <w:r w:rsidR="00A86B11" w:rsidRPr="00506835">
        <w:rPr>
          <w:rFonts w:ascii="Calibri" w:hAnsi="Calibri" w:cs="Calibri"/>
        </w:rPr>
        <w:t xml:space="preserve"> m2</w:t>
      </w:r>
      <w:r w:rsidR="00A86B11">
        <w:rPr>
          <w:rFonts w:ascii="Calibri" w:hAnsi="Calibri" w:cs="Calibri"/>
        </w:rPr>
        <w:t xml:space="preserve"> </w:t>
      </w:r>
      <w:r w:rsidR="005D0A5C">
        <w:rPr>
          <w:rFonts w:ascii="Calibri" w:hAnsi="Calibri" w:cs="Calibri"/>
        </w:rPr>
        <w:t xml:space="preserve">a sociálního zařízení </w:t>
      </w:r>
      <w:r w:rsidR="00506835" w:rsidRPr="00506835">
        <w:rPr>
          <w:rFonts w:ascii="Calibri" w:hAnsi="Calibri" w:cs="Calibri"/>
        </w:rPr>
        <w:t>10,3</w:t>
      </w:r>
      <w:r w:rsidR="005D0A5C" w:rsidRPr="00506835">
        <w:rPr>
          <w:rFonts w:ascii="Calibri" w:hAnsi="Calibri" w:cs="Calibri"/>
        </w:rPr>
        <w:t xml:space="preserve"> m2.</w:t>
      </w:r>
      <w:r w:rsidR="005D0A5C">
        <w:rPr>
          <w:rFonts w:ascii="Calibri" w:hAnsi="Calibri" w:cs="Calibri"/>
        </w:rPr>
        <w:t xml:space="preserve"> </w:t>
      </w:r>
      <w:r w:rsidR="006565D3">
        <w:rPr>
          <w:rFonts w:ascii="Calibri" w:hAnsi="Calibri" w:cs="Calibri"/>
        </w:rPr>
        <w:t>Součástí pronajímaného prostoru je současné vybavení.</w:t>
      </w:r>
    </w:p>
    <w:p w14:paraId="4BAA6786" w14:textId="77777777" w:rsidR="004C1C1C" w:rsidRDefault="004C1C1C" w:rsidP="00F63D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524E0E" w14:textId="16547599" w:rsidR="00F63DA6" w:rsidRDefault="00F63DA6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Minimální nájemné činí </w:t>
      </w:r>
      <w:r w:rsidR="00506835">
        <w:rPr>
          <w:rFonts w:ascii="Calibri,Bold" w:hAnsi="Calibri,Bold" w:cs="Calibri,Bold"/>
          <w:b/>
          <w:bCs/>
        </w:rPr>
        <w:t>6.000,--</w:t>
      </w:r>
      <w:r w:rsidR="00370536">
        <w:rPr>
          <w:rFonts w:ascii="Calibri,Bold" w:hAnsi="Calibri,Bold" w:cs="Calibri,Bold"/>
          <w:b/>
          <w:bCs/>
        </w:rPr>
        <w:t xml:space="preserve"> Kč /</w:t>
      </w:r>
      <w:r w:rsidR="00506835">
        <w:rPr>
          <w:rFonts w:ascii="Calibri,Bold" w:hAnsi="Calibri,Bold" w:cs="Calibri,Bold"/>
          <w:b/>
          <w:bCs/>
        </w:rPr>
        <w:t xml:space="preserve"> čtvrtletí.</w:t>
      </w:r>
    </w:p>
    <w:p w14:paraId="229E8473" w14:textId="1167D11F" w:rsidR="00F63DA6" w:rsidRDefault="00F63DA6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Písemné nabídky je povinen zájemce doručit </w:t>
      </w:r>
      <w:r w:rsidR="00506835">
        <w:rPr>
          <w:rFonts w:ascii="Calibri" w:hAnsi="Calibri" w:cs="Calibri"/>
        </w:rPr>
        <w:t xml:space="preserve">doporučeným dopisem </w:t>
      </w:r>
      <w:r>
        <w:rPr>
          <w:rFonts w:ascii="Calibri" w:hAnsi="Calibri" w:cs="Calibri"/>
        </w:rPr>
        <w:t xml:space="preserve">na </w:t>
      </w:r>
      <w:r w:rsidR="00506835">
        <w:rPr>
          <w:rFonts w:ascii="Calibri" w:hAnsi="Calibri" w:cs="Calibri"/>
        </w:rPr>
        <w:t xml:space="preserve">adresu </w:t>
      </w:r>
      <w:r w:rsidR="00370536">
        <w:rPr>
          <w:rFonts w:ascii="Calibri" w:hAnsi="Calibri" w:cs="Calibri"/>
        </w:rPr>
        <w:t>Obecní</w:t>
      </w:r>
      <w:r w:rsidR="00506835">
        <w:rPr>
          <w:rFonts w:ascii="Calibri" w:hAnsi="Calibri" w:cs="Calibri"/>
        </w:rPr>
        <w:t>ho</w:t>
      </w:r>
      <w:r w:rsidR="00370536">
        <w:rPr>
          <w:rFonts w:ascii="Calibri" w:hAnsi="Calibri" w:cs="Calibri"/>
        </w:rPr>
        <w:t xml:space="preserve"> úřad</w:t>
      </w:r>
      <w:r w:rsidR="00506835">
        <w:rPr>
          <w:rFonts w:ascii="Calibri" w:hAnsi="Calibri" w:cs="Calibri"/>
        </w:rPr>
        <w:t>u</w:t>
      </w:r>
      <w:r w:rsidR="00370536">
        <w:rPr>
          <w:rFonts w:ascii="Calibri" w:hAnsi="Calibri" w:cs="Calibri"/>
        </w:rPr>
        <w:t xml:space="preserve"> v</w:t>
      </w:r>
      <w:r w:rsidR="00506835">
        <w:rPr>
          <w:rFonts w:ascii="Calibri" w:hAnsi="Calibri" w:cs="Calibri"/>
        </w:rPr>
        <w:t> </w:t>
      </w:r>
      <w:r w:rsidR="00370536">
        <w:rPr>
          <w:rFonts w:ascii="Calibri" w:hAnsi="Calibri" w:cs="Calibri"/>
        </w:rPr>
        <w:t>Jílovici</w:t>
      </w:r>
      <w:r w:rsidR="00506835">
        <w:rPr>
          <w:rFonts w:ascii="Calibri" w:hAnsi="Calibri" w:cs="Calibri"/>
        </w:rPr>
        <w:t xml:space="preserve">, 517 72 Jílovice č.p.26 </w:t>
      </w:r>
      <w:r>
        <w:rPr>
          <w:rFonts w:ascii="Calibri,Bold" w:hAnsi="Calibri,Bold" w:cs="Calibri,Bold"/>
          <w:b/>
          <w:bCs/>
        </w:rPr>
        <w:t>nejpozdě</w:t>
      </w:r>
      <w:r w:rsidR="004C14AF">
        <w:rPr>
          <w:rFonts w:ascii="Calibri,Bold" w:hAnsi="Calibri,Bold" w:cs="Calibri,Bold"/>
          <w:b/>
          <w:bCs/>
        </w:rPr>
        <w:t>ji do</w:t>
      </w:r>
      <w:r w:rsidR="00491C55">
        <w:rPr>
          <w:rFonts w:ascii="Calibri,Bold" w:hAnsi="Calibri,Bold" w:cs="Calibri,Bold"/>
          <w:b/>
          <w:bCs/>
        </w:rPr>
        <w:t xml:space="preserve"> </w:t>
      </w:r>
      <w:r w:rsidR="00506835">
        <w:rPr>
          <w:rFonts w:ascii="Calibri,Bold" w:hAnsi="Calibri,Bold" w:cs="Calibri,Bold"/>
          <w:b/>
          <w:bCs/>
        </w:rPr>
        <w:t xml:space="preserve">10.1.2021  </w:t>
      </w:r>
      <w:r>
        <w:rPr>
          <w:rFonts w:ascii="Calibri,Bold" w:hAnsi="Calibri,Bold" w:cs="Calibri,Bold"/>
          <w:b/>
          <w:bCs/>
        </w:rPr>
        <w:t>označen</w:t>
      </w:r>
      <w:r w:rsidR="00506835">
        <w:rPr>
          <w:rFonts w:ascii="Calibri,Bold" w:hAnsi="Calibri,Bold" w:cs="Calibri,Bold"/>
          <w:b/>
          <w:bCs/>
        </w:rPr>
        <w:t>ý</w:t>
      </w:r>
      <w:r>
        <w:rPr>
          <w:rFonts w:ascii="Calibri,Bold" w:hAnsi="Calibri,Bold" w:cs="Calibri,Bold"/>
          <w:b/>
          <w:bCs/>
        </w:rPr>
        <w:t xml:space="preserve"> „</w:t>
      </w:r>
      <w:r w:rsidR="00B83DB9">
        <w:rPr>
          <w:rFonts w:ascii="Calibri,Bold" w:hAnsi="Calibri,Bold" w:cs="Calibri,Bold"/>
          <w:b/>
          <w:bCs/>
        </w:rPr>
        <w:t>P</w:t>
      </w:r>
      <w:r w:rsidR="00BF69B7">
        <w:rPr>
          <w:rFonts w:ascii="Calibri,Bold" w:hAnsi="Calibri,Bold" w:cs="Calibri,Bold"/>
          <w:b/>
          <w:bCs/>
        </w:rPr>
        <w:t>ronájem  č.p.</w:t>
      </w:r>
      <w:r w:rsidR="003050A0">
        <w:rPr>
          <w:rFonts w:ascii="Calibri,Bold" w:hAnsi="Calibri,Bold" w:cs="Calibri,Bold"/>
          <w:b/>
          <w:bCs/>
        </w:rPr>
        <w:t xml:space="preserve">103 - </w:t>
      </w:r>
      <w:r w:rsidR="00627224">
        <w:rPr>
          <w:rFonts w:ascii="Calibri,Bold" w:hAnsi="Calibri,Bold" w:cs="Calibri,Bold"/>
          <w:b/>
          <w:bCs/>
        </w:rPr>
        <w:t>20</w:t>
      </w:r>
      <w:r w:rsidR="003050A0">
        <w:rPr>
          <w:rFonts w:ascii="Calibri,Bold" w:hAnsi="Calibri,Bold" w:cs="Calibri,Bold"/>
          <w:b/>
          <w:bCs/>
        </w:rPr>
        <w:t>20</w:t>
      </w:r>
      <w:r w:rsidR="00B83DB9">
        <w:rPr>
          <w:rFonts w:ascii="Calibri,Bold" w:hAnsi="Calibri,Bold" w:cs="Calibri,Bold"/>
          <w:b/>
          <w:bCs/>
        </w:rPr>
        <w:t xml:space="preserve"> </w:t>
      </w:r>
      <w:r w:rsidR="00491C55">
        <w:rPr>
          <w:rFonts w:ascii="Calibri,Bold" w:hAnsi="Calibri,Bold" w:cs="Calibri,Bold"/>
          <w:b/>
          <w:bCs/>
        </w:rPr>
        <w:t>– NEOTVÍRAT“</w:t>
      </w:r>
    </w:p>
    <w:p w14:paraId="364BFE9A" w14:textId="77777777" w:rsidR="00DD4103" w:rsidRDefault="00DD4103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C733715" w14:textId="77777777" w:rsidR="00BF69B7" w:rsidRPr="00491C55" w:rsidRDefault="00D137F3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491C55">
        <w:rPr>
          <w:rFonts w:ascii="Arial-BoldMT" w:hAnsi="Arial-BoldMT" w:cs="Arial-BoldMT"/>
          <w:b/>
          <w:bCs/>
        </w:rPr>
        <w:t>Zastupitelstvo obce si vyhrazuje právo t</w:t>
      </w:r>
      <w:r w:rsidR="00491C55" w:rsidRPr="00491C55">
        <w:rPr>
          <w:rFonts w:ascii="Arial-BoldMT" w:hAnsi="Arial-BoldMT" w:cs="Arial-BoldMT"/>
          <w:b/>
          <w:bCs/>
        </w:rPr>
        <w:t xml:space="preserve">ento záměr </w:t>
      </w:r>
      <w:r w:rsidRPr="00491C55">
        <w:rPr>
          <w:rFonts w:ascii="Arial-BoldMT" w:hAnsi="Arial-BoldMT" w:cs="Arial-BoldMT"/>
          <w:b/>
          <w:bCs/>
        </w:rPr>
        <w:t>zrušit nebo rozhodnout o tom, že nebyl vybrán žádný</w:t>
      </w:r>
      <w:r w:rsidR="00491C55" w:rsidRPr="00491C55">
        <w:rPr>
          <w:rFonts w:ascii="Arial-BoldMT" w:hAnsi="Arial-BoldMT" w:cs="Arial-BoldMT"/>
          <w:b/>
          <w:bCs/>
        </w:rPr>
        <w:t xml:space="preserve"> uchazeč.</w:t>
      </w:r>
    </w:p>
    <w:p w14:paraId="0B14F201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D94CDE1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0AB0F73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0D7C7909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7B3C01F7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                        Václav Ježek</w:t>
      </w:r>
    </w:p>
    <w:p w14:paraId="48246DAC" w14:textId="77777777" w:rsidR="00BF69B7" w:rsidRDefault="00BF69B7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                 starosta obce Jílovice</w:t>
      </w:r>
    </w:p>
    <w:p w14:paraId="38902C96" w14:textId="77777777" w:rsidR="00DD4103" w:rsidRDefault="00DD4103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0E0B4CD0" w14:textId="13FD9C5C" w:rsidR="00DD4103" w:rsidRDefault="00B83DB9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Vyvěšeno: </w:t>
      </w:r>
      <w:r w:rsidR="007736D6">
        <w:rPr>
          <w:rFonts w:ascii="Calibri,Bold" w:hAnsi="Calibri,Bold" w:cs="Calibri,Bold"/>
          <w:b/>
          <w:bCs/>
        </w:rPr>
        <w:t>16.12.2020</w:t>
      </w:r>
    </w:p>
    <w:p w14:paraId="628E84A1" w14:textId="77777777" w:rsidR="00DD4103" w:rsidRDefault="00DD4103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082EFC1" w14:textId="77777777" w:rsidR="00DD4103" w:rsidRDefault="00DD4103" w:rsidP="00F63DA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Sejmuto:</w:t>
      </w:r>
    </w:p>
    <w:p w14:paraId="0A347BBC" w14:textId="77777777" w:rsidR="006C144C" w:rsidRDefault="00D02541" w:rsidP="00F63DA6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7B8CC1" w14:textId="77777777" w:rsidR="006C144C" w:rsidRDefault="006C144C" w:rsidP="00E7467C">
      <w:pPr>
        <w:rPr>
          <w:b/>
          <w:sz w:val="22"/>
          <w:szCs w:val="22"/>
        </w:rPr>
      </w:pPr>
    </w:p>
    <w:p w14:paraId="10D37719" w14:textId="77777777" w:rsidR="006C144C" w:rsidRDefault="006C144C" w:rsidP="00E7467C">
      <w:pPr>
        <w:rPr>
          <w:b/>
          <w:sz w:val="22"/>
          <w:szCs w:val="22"/>
        </w:rPr>
      </w:pPr>
    </w:p>
    <w:p w14:paraId="1B8CA94A" w14:textId="77777777" w:rsidR="00A51BB6" w:rsidRDefault="00A51BB6" w:rsidP="00D02541">
      <w:pPr>
        <w:rPr>
          <w:b/>
        </w:rPr>
      </w:pPr>
    </w:p>
    <w:sectPr w:rsidR="00A51BB6" w:rsidSect="00FF0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B15FB" w14:textId="77777777" w:rsidR="003F3B0E" w:rsidRDefault="003F3B0E">
      <w:r>
        <w:separator/>
      </w:r>
    </w:p>
  </w:endnote>
  <w:endnote w:type="continuationSeparator" w:id="0">
    <w:p w14:paraId="41C0AD02" w14:textId="77777777" w:rsidR="003F3B0E" w:rsidRDefault="003F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A957" w14:textId="77777777" w:rsidR="00B6512F" w:rsidRDefault="00B651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5EDD" w14:textId="77777777" w:rsidR="00B6512F" w:rsidRDefault="003F3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B6512F" w:rsidRPr="00C07F72">
        <w:rPr>
          <w:rStyle w:val="Hypertextovodkaz"/>
          <w:rFonts w:asciiTheme="majorHAnsi" w:hAnsiTheme="majorHAnsi"/>
        </w:rPr>
        <w:t>www.obec-jilovice.cz</w:t>
      </w:r>
    </w:hyperlink>
    <w:r w:rsidR="00B6512F">
      <w:rPr>
        <w:rFonts w:asciiTheme="majorHAnsi" w:hAnsiTheme="majorHAnsi"/>
      </w:rPr>
      <w:t xml:space="preserve">          e-mail: </w:t>
    </w:r>
    <w:hyperlink r:id="rId2" w:history="1">
      <w:r w:rsidR="00B6512F" w:rsidRPr="00C07F72">
        <w:rPr>
          <w:rStyle w:val="Hypertextovodkaz"/>
          <w:rFonts w:asciiTheme="majorHAnsi" w:hAnsiTheme="majorHAnsi"/>
        </w:rPr>
        <w:t>jilovice@wo.cz</w:t>
      </w:r>
    </w:hyperlink>
    <w:r w:rsidR="00B6512F">
      <w:rPr>
        <w:rFonts w:asciiTheme="majorHAnsi" w:hAnsiTheme="majorHAnsi"/>
      </w:rPr>
      <w:t xml:space="preserve">                č.ú: 1240137369/0800</w:t>
    </w:r>
    <w:r w:rsidR="009861B5">
      <w:rPr>
        <w:rFonts w:asciiTheme="majorHAnsi" w:hAnsiTheme="majorHAnsi"/>
      </w:rPr>
      <w:t xml:space="preserve">  </w:t>
    </w:r>
    <w:r w:rsidR="00B6512F">
      <w:rPr>
        <w:rFonts w:asciiTheme="majorHAnsi" w:hAnsiTheme="majorHAnsi"/>
      </w:rPr>
      <w:ptab w:relativeTo="margin" w:alignment="right" w:leader="none"/>
    </w:r>
    <w:r w:rsidR="00B6512F">
      <w:rPr>
        <w:rFonts w:asciiTheme="majorHAnsi" w:hAnsiTheme="majorHAnsi"/>
      </w:rPr>
      <w:t xml:space="preserve">Stránka </w:t>
    </w:r>
    <w:r w:rsidR="002E0BA4">
      <w:rPr>
        <w:rFonts w:asciiTheme="majorHAnsi" w:hAnsiTheme="majorHAnsi"/>
        <w:noProof/>
      </w:rPr>
      <w:fldChar w:fldCharType="begin"/>
    </w:r>
    <w:r w:rsidR="002E0BA4">
      <w:rPr>
        <w:rFonts w:asciiTheme="majorHAnsi" w:hAnsiTheme="majorHAnsi"/>
        <w:noProof/>
      </w:rPr>
      <w:instrText xml:space="preserve"> PAGE   \* MERGEFORMAT </w:instrText>
    </w:r>
    <w:r w:rsidR="002E0BA4">
      <w:rPr>
        <w:rFonts w:asciiTheme="majorHAnsi" w:hAnsiTheme="majorHAnsi"/>
        <w:noProof/>
      </w:rPr>
      <w:fldChar w:fldCharType="separate"/>
    </w:r>
    <w:r w:rsidR="006565D3">
      <w:rPr>
        <w:rFonts w:asciiTheme="majorHAnsi" w:hAnsiTheme="majorHAnsi"/>
        <w:noProof/>
      </w:rPr>
      <w:t>1</w:t>
    </w:r>
    <w:r w:rsidR="002E0BA4">
      <w:rPr>
        <w:rFonts w:asciiTheme="majorHAnsi" w:hAnsiTheme="majorHAnsi"/>
        <w:noProof/>
      </w:rPr>
      <w:fldChar w:fldCharType="end"/>
    </w:r>
  </w:p>
  <w:p w14:paraId="633F21B8" w14:textId="77777777" w:rsidR="00C20250" w:rsidRPr="001171AB" w:rsidRDefault="00C20250">
    <w:pPr>
      <w:pStyle w:val="Zpa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2889" w14:textId="77777777" w:rsidR="00B6512F" w:rsidRDefault="00B651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C41B" w14:textId="77777777" w:rsidR="003F3B0E" w:rsidRDefault="003F3B0E">
      <w:r>
        <w:separator/>
      </w:r>
    </w:p>
  </w:footnote>
  <w:footnote w:type="continuationSeparator" w:id="0">
    <w:p w14:paraId="21FE8083" w14:textId="77777777" w:rsidR="003F3B0E" w:rsidRDefault="003F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0748E" w14:textId="77777777" w:rsidR="00B6512F" w:rsidRDefault="00B651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0EB6" w14:textId="77777777" w:rsidR="00C20250" w:rsidRDefault="003369E4" w:rsidP="001171AB">
    <w:pPr>
      <w:pStyle w:val="Zhlav"/>
      <w:tabs>
        <w:tab w:val="clear" w:pos="4536"/>
      </w:tabs>
      <w:ind w:left="-426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3B59F257" wp14:editId="04B2CCD9">
          <wp:extent cx="628650" cy="695325"/>
          <wp:effectExtent l="19050" t="0" r="0" b="0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250">
      <w:rPr>
        <w:b/>
        <w:sz w:val="22"/>
        <w:szCs w:val="22"/>
      </w:rPr>
      <w:t xml:space="preserve">   </w:t>
    </w:r>
    <w:r w:rsidR="00C20250" w:rsidRPr="00644FD5">
      <w:rPr>
        <w:b/>
        <w:sz w:val="48"/>
        <w:szCs w:val="48"/>
      </w:rPr>
      <w:t>OBEC  JÍLOVICE</w:t>
    </w:r>
    <w:r w:rsidR="00C20250">
      <w:rPr>
        <w:sz w:val="40"/>
        <w:szCs w:val="40"/>
      </w:rPr>
      <w:t xml:space="preserve">        </w:t>
    </w:r>
    <w:r w:rsidR="00C20250">
      <w:rPr>
        <w:b/>
        <w:sz w:val="22"/>
        <w:szCs w:val="22"/>
      </w:rPr>
      <w:t>517 72 Jílovice u Dobrušky čp. 26</w:t>
    </w:r>
  </w:p>
  <w:p w14:paraId="3A07647D" w14:textId="77777777" w:rsidR="00C20250" w:rsidRDefault="00C20250" w:rsidP="000B547C">
    <w:pPr>
      <w:pStyle w:val="Zhlav"/>
      <w:tabs>
        <w:tab w:val="clear" w:pos="4536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AEC1" w14:textId="77777777" w:rsidR="00B6512F" w:rsidRDefault="00B651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E09"/>
    <w:multiLevelType w:val="hybridMultilevel"/>
    <w:tmpl w:val="2F36B000"/>
    <w:lvl w:ilvl="0" w:tplc="C1D0F0D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9B7"/>
    <w:multiLevelType w:val="hybridMultilevel"/>
    <w:tmpl w:val="5B6A5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E66AF"/>
    <w:multiLevelType w:val="hybridMultilevel"/>
    <w:tmpl w:val="15D4E7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C7"/>
    <w:rsid w:val="00002B70"/>
    <w:rsid w:val="00003442"/>
    <w:rsid w:val="000119B5"/>
    <w:rsid w:val="00016DF2"/>
    <w:rsid w:val="00040675"/>
    <w:rsid w:val="00040C7A"/>
    <w:rsid w:val="00042151"/>
    <w:rsid w:val="00044687"/>
    <w:rsid w:val="00060F73"/>
    <w:rsid w:val="00064BD1"/>
    <w:rsid w:val="000A0EC1"/>
    <w:rsid w:val="000B01AB"/>
    <w:rsid w:val="000B547C"/>
    <w:rsid w:val="000B6804"/>
    <w:rsid w:val="000C4BDF"/>
    <w:rsid w:val="000E7BF1"/>
    <w:rsid w:val="000F079F"/>
    <w:rsid w:val="000F14FC"/>
    <w:rsid w:val="000F6AFD"/>
    <w:rsid w:val="00110BF7"/>
    <w:rsid w:val="00113A8A"/>
    <w:rsid w:val="001171AB"/>
    <w:rsid w:val="0013153E"/>
    <w:rsid w:val="00132B1B"/>
    <w:rsid w:val="0014210B"/>
    <w:rsid w:val="001436C5"/>
    <w:rsid w:val="001714A7"/>
    <w:rsid w:val="001742F5"/>
    <w:rsid w:val="00182A97"/>
    <w:rsid w:val="00186BDB"/>
    <w:rsid w:val="00192CAE"/>
    <w:rsid w:val="00196928"/>
    <w:rsid w:val="001B4A18"/>
    <w:rsid w:val="001C4806"/>
    <w:rsid w:val="001C5202"/>
    <w:rsid w:val="001F2D02"/>
    <w:rsid w:val="001F4FFC"/>
    <w:rsid w:val="001F6EA2"/>
    <w:rsid w:val="0020155B"/>
    <w:rsid w:val="00206A9B"/>
    <w:rsid w:val="002167D1"/>
    <w:rsid w:val="00221955"/>
    <w:rsid w:val="00247109"/>
    <w:rsid w:val="0026278B"/>
    <w:rsid w:val="00264379"/>
    <w:rsid w:val="0027290D"/>
    <w:rsid w:val="00284165"/>
    <w:rsid w:val="002A3034"/>
    <w:rsid w:val="002A6752"/>
    <w:rsid w:val="002B0C03"/>
    <w:rsid w:val="002B1225"/>
    <w:rsid w:val="002B3DBD"/>
    <w:rsid w:val="002D2847"/>
    <w:rsid w:val="002E05FB"/>
    <w:rsid w:val="002E0BA4"/>
    <w:rsid w:val="00301353"/>
    <w:rsid w:val="003050A0"/>
    <w:rsid w:val="00307FE1"/>
    <w:rsid w:val="00313D82"/>
    <w:rsid w:val="00316A5A"/>
    <w:rsid w:val="00330A16"/>
    <w:rsid w:val="003369E4"/>
    <w:rsid w:val="00355BA5"/>
    <w:rsid w:val="00370536"/>
    <w:rsid w:val="003723A9"/>
    <w:rsid w:val="003736AA"/>
    <w:rsid w:val="003750D0"/>
    <w:rsid w:val="003A3C23"/>
    <w:rsid w:val="003A6DED"/>
    <w:rsid w:val="003A729C"/>
    <w:rsid w:val="003C772A"/>
    <w:rsid w:val="003D31F9"/>
    <w:rsid w:val="003F3B0E"/>
    <w:rsid w:val="003F7E2D"/>
    <w:rsid w:val="0040092E"/>
    <w:rsid w:val="00402A61"/>
    <w:rsid w:val="00415E5F"/>
    <w:rsid w:val="004374F1"/>
    <w:rsid w:val="0045049E"/>
    <w:rsid w:val="00451C86"/>
    <w:rsid w:val="00456CEE"/>
    <w:rsid w:val="0047045A"/>
    <w:rsid w:val="0047093F"/>
    <w:rsid w:val="00483CC4"/>
    <w:rsid w:val="00491C55"/>
    <w:rsid w:val="004A5E73"/>
    <w:rsid w:val="004C14AF"/>
    <w:rsid w:val="004C1C1C"/>
    <w:rsid w:val="004C4178"/>
    <w:rsid w:val="004D522B"/>
    <w:rsid w:val="00506835"/>
    <w:rsid w:val="005071CA"/>
    <w:rsid w:val="005136B8"/>
    <w:rsid w:val="00563FC4"/>
    <w:rsid w:val="0059293D"/>
    <w:rsid w:val="005A7ABC"/>
    <w:rsid w:val="005C2789"/>
    <w:rsid w:val="005C2926"/>
    <w:rsid w:val="005D0A5C"/>
    <w:rsid w:val="005E187C"/>
    <w:rsid w:val="005F22F3"/>
    <w:rsid w:val="005F575E"/>
    <w:rsid w:val="00600C72"/>
    <w:rsid w:val="00610162"/>
    <w:rsid w:val="0061061D"/>
    <w:rsid w:val="00611D1B"/>
    <w:rsid w:val="00613D98"/>
    <w:rsid w:val="00622FAD"/>
    <w:rsid w:val="00627224"/>
    <w:rsid w:val="00637FE6"/>
    <w:rsid w:val="00640E88"/>
    <w:rsid w:val="00644FD5"/>
    <w:rsid w:val="00653A41"/>
    <w:rsid w:val="006554DF"/>
    <w:rsid w:val="00655A33"/>
    <w:rsid w:val="006565D3"/>
    <w:rsid w:val="006937F7"/>
    <w:rsid w:val="00695FC8"/>
    <w:rsid w:val="006B2F76"/>
    <w:rsid w:val="006C0618"/>
    <w:rsid w:val="006C144C"/>
    <w:rsid w:val="006C3CFE"/>
    <w:rsid w:val="006D0854"/>
    <w:rsid w:val="006D596F"/>
    <w:rsid w:val="006D7EC4"/>
    <w:rsid w:val="006F1182"/>
    <w:rsid w:val="00720E10"/>
    <w:rsid w:val="0074101E"/>
    <w:rsid w:val="007471F0"/>
    <w:rsid w:val="00756D1D"/>
    <w:rsid w:val="007736D6"/>
    <w:rsid w:val="00785980"/>
    <w:rsid w:val="0079343D"/>
    <w:rsid w:val="007A7507"/>
    <w:rsid w:val="007C340D"/>
    <w:rsid w:val="007C7526"/>
    <w:rsid w:val="007D1268"/>
    <w:rsid w:val="007D430F"/>
    <w:rsid w:val="007E0496"/>
    <w:rsid w:val="007F2BC8"/>
    <w:rsid w:val="0083571C"/>
    <w:rsid w:val="00852D70"/>
    <w:rsid w:val="008559CC"/>
    <w:rsid w:val="0086642A"/>
    <w:rsid w:val="00872C89"/>
    <w:rsid w:val="00880A9E"/>
    <w:rsid w:val="00881AA4"/>
    <w:rsid w:val="00886C6E"/>
    <w:rsid w:val="008B25D6"/>
    <w:rsid w:val="008B5746"/>
    <w:rsid w:val="008B6979"/>
    <w:rsid w:val="008B6A52"/>
    <w:rsid w:val="008D47B2"/>
    <w:rsid w:val="008E5ADF"/>
    <w:rsid w:val="00920F5C"/>
    <w:rsid w:val="009326D1"/>
    <w:rsid w:val="009461C0"/>
    <w:rsid w:val="00953EC4"/>
    <w:rsid w:val="00957133"/>
    <w:rsid w:val="009704BF"/>
    <w:rsid w:val="00975266"/>
    <w:rsid w:val="00981331"/>
    <w:rsid w:val="00981C14"/>
    <w:rsid w:val="00983E3F"/>
    <w:rsid w:val="009861B5"/>
    <w:rsid w:val="009A17DD"/>
    <w:rsid w:val="009A5810"/>
    <w:rsid w:val="009A5BD3"/>
    <w:rsid w:val="009D24AF"/>
    <w:rsid w:val="009E00AD"/>
    <w:rsid w:val="009E31C5"/>
    <w:rsid w:val="009F48F5"/>
    <w:rsid w:val="00A1625F"/>
    <w:rsid w:val="00A20AA9"/>
    <w:rsid w:val="00A2125B"/>
    <w:rsid w:val="00A2205B"/>
    <w:rsid w:val="00A22A80"/>
    <w:rsid w:val="00A34C3F"/>
    <w:rsid w:val="00A51BB6"/>
    <w:rsid w:val="00A77394"/>
    <w:rsid w:val="00A8272F"/>
    <w:rsid w:val="00A86B11"/>
    <w:rsid w:val="00AD2E50"/>
    <w:rsid w:val="00AE0565"/>
    <w:rsid w:val="00AE06C9"/>
    <w:rsid w:val="00AF4F26"/>
    <w:rsid w:val="00B01E7F"/>
    <w:rsid w:val="00B02547"/>
    <w:rsid w:val="00B0308C"/>
    <w:rsid w:val="00B10BC0"/>
    <w:rsid w:val="00B3335E"/>
    <w:rsid w:val="00B6512F"/>
    <w:rsid w:val="00B702C4"/>
    <w:rsid w:val="00B71ECE"/>
    <w:rsid w:val="00B72CFD"/>
    <w:rsid w:val="00B83DB9"/>
    <w:rsid w:val="00B84A39"/>
    <w:rsid w:val="00B86FF5"/>
    <w:rsid w:val="00B92C84"/>
    <w:rsid w:val="00B9333D"/>
    <w:rsid w:val="00BA5D2A"/>
    <w:rsid w:val="00BB0F15"/>
    <w:rsid w:val="00BB7343"/>
    <w:rsid w:val="00BC3B60"/>
    <w:rsid w:val="00BD1AB7"/>
    <w:rsid w:val="00BE52D0"/>
    <w:rsid w:val="00BF4C9F"/>
    <w:rsid w:val="00BF69B7"/>
    <w:rsid w:val="00C20250"/>
    <w:rsid w:val="00C464E7"/>
    <w:rsid w:val="00C67F96"/>
    <w:rsid w:val="00C83E7C"/>
    <w:rsid w:val="00CB2182"/>
    <w:rsid w:val="00CC12FE"/>
    <w:rsid w:val="00CC766C"/>
    <w:rsid w:val="00CF6D2B"/>
    <w:rsid w:val="00D02541"/>
    <w:rsid w:val="00D0599F"/>
    <w:rsid w:val="00D1013C"/>
    <w:rsid w:val="00D137F3"/>
    <w:rsid w:val="00D274CD"/>
    <w:rsid w:val="00D31547"/>
    <w:rsid w:val="00D43DC7"/>
    <w:rsid w:val="00D46507"/>
    <w:rsid w:val="00D50185"/>
    <w:rsid w:val="00D51A82"/>
    <w:rsid w:val="00D56CBB"/>
    <w:rsid w:val="00D63DD2"/>
    <w:rsid w:val="00D90F3C"/>
    <w:rsid w:val="00D94815"/>
    <w:rsid w:val="00DA377A"/>
    <w:rsid w:val="00DC3B63"/>
    <w:rsid w:val="00DD4103"/>
    <w:rsid w:val="00E0412E"/>
    <w:rsid w:val="00E06947"/>
    <w:rsid w:val="00E11AC7"/>
    <w:rsid w:val="00E47682"/>
    <w:rsid w:val="00E53305"/>
    <w:rsid w:val="00E7467C"/>
    <w:rsid w:val="00E76BF8"/>
    <w:rsid w:val="00E91B17"/>
    <w:rsid w:val="00E94F78"/>
    <w:rsid w:val="00EB2F35"/>
    <w:rsid w:val="00EC4177"/>
    <w:rsid w:val="00EE0140"/>
    <w:rsid w:val="00EE18AF"/>
    <w:rsid w:val="00F05550"/>
    <w:rsid w:val="00F12EDD"/>
    <w:rsid w:val="00F16B5A"/>
    <w:rsid w:val="00F26430"/>
    <w:rsid w:val="00F27349"/>
    <w:rsid w:val="00F3523F"/>
    <w:rsid w:val="00F50312"/>
    <w:rsid w:val="00F5636B"/>
    <w:rsid w:val="00F63DA6"/>
    <w:rsid w:val="00F812D3"/>
    <w:rsid w:val="00F87DFE"/>
    <w:rsid w:val="00FB0997"/>
    <w:rsid w:val="00FB3ABD"/>
    <w:rsid w:val="00FC406B"/>
    <w:rsid w:val="00FD0228"/>
    <w:rsid w:val="00FD6991"/>
    <w:rsid w:val="00FF019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FB642"/>
  <w15:docId w15:val="{1D86CE71-E003-4D55-9FEB-99325C7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25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25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0254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02541"/>
    <w:rPr>
      <w:color w:val="0000FF"/>
      <w:u w:val="single"/>
    </w:rPr>
  </w:style>
  <w:style w:type="table" w:styleId="Mkatabulky">
    <w:name w:val="Table Grid"/>
    <w:basedOn w:val="Normlntabulka"/>
    <w:rsid w:val="0011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4FFC"/>
    <w:rPr>
      <w:rFonts w:ascii="Tahoma" w:hAnsi="Tahoma" w:cs="Tahoma"/>
      <w:sz w:val="16"/>
      <w:szCs w:val="16"/>
    </w:rPr>
  </w:style>
  <w:style w:type="paragraph" w:styleId="Zptenadresanaoblku">
    <w:name w:val="envelope return"/>
    <w:basedOn w:val="Normln"/>
    <w:rsid w:val="00E7467C"/>
    <w:rPr>
      <w:rFonts w:ascii="Arial" w:hAnsi="Arial"/>
      <w:noProof/>
      <w:sz w:val="20"/>
      <w:szCs w:val="20"/>
    </w:rPr>
  </w:style>
  <w:style w:type="paragraph" w:styleId="Rozloendokumentu">
    <w:name w:val="Document Map"/>
    <w:basedOn w:val="Normln"/>
    <w:link w:val="RozloendokumentuChar"/>
    <w:rsid w:val="00FF019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01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0F3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65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ilovice@wo.cz" TargetMode="External"/><Relationship Id="rId1" Type="http://schemas.openxmlformats.org/officeDocument/2006/relationships/hyperlink" Target="http://www.obec-jilov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8;SP\Dokumenty\hlavi&#269;kov&#253;%20%20tisk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 tiskopis</Template>
  <TotalTime>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PC</cp:lastModifiedBy>
  <cp:revision>5</cp:revision>
  <cp:lastPrinted>2020-12-16T16:27:00Z</cp:lastPrinted>
  <dcterms:created xsi:type="dcterms:W3CDTF">2020-12-09T16:48:00Z</dcterms:created>
  <dcterms:modified xsi:type="dcterms:W3CDTF">2020-12-16T16:33:00Z</dcterms:modified>
</cp:coreProperties>
</file>