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87E2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A1B1C9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82E26D7" w14:textId="77777777" w:rsidR="007C5F6B" w:rsidRPr="00E23040" w:rsidRDefault="007C5F6B" w:rsidP="007C5F6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23040">
        <w:rPr>
          <w:rFonts w:ascii="Calibri" w:hAnsi="Calibri" w:cs="Calibri"/>
          <w:b/>
          <w:sz w:val="28"/>
          <w:szCs w:val="28"/>
        </w:rPr>
        <w:t>Výroční zpráva o poskytování informací dle zákona č. 106/1999 Sb. o svobodném přístupu k informacím</w:t>
      </w:r>
    </w:p>
    <w:p w14:paraId="3D94D023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0193E0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92C4F5" w14:textId="6AE4821B" w:rsidR="009E00AD" w:rsidRPr="007C5F6B" w:rsidRDefault="007C5F6B" w:rsidP="00F63DA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C5F6B">
        <w:rPr>
          <w:rFonts w:ascii="Calibri" w:hAnsi="Calibri" w:cs="Calibri"/>
          <w:b/>
        </w:rPr>
        <w:t>Rok 20</w:t>
      </w:r>
      <w:r w:rsidR="003E7B86">
        <w:rPr>
          <w:rFonts w:ascii="Calibri" w:hAnsi="Calibri" w:cs="Calibri"/>
          <w:b/>
        </w:rPr>
        <w:t>2</w:t>
      </w:r>
      <w:r w:rsidR="00707883">
        <w:rPr>
          <w:rFonts w:ascii="Calibri" w:hAnsi="Calibri" w:cs="Calibri"/>
          <w:b/>
        </w:rPr>
        <w:t>3</w:t>
      </w:r>
    </w:p>
    <w:p w14:paraId="0D9A908C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A7FE68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D7DAC9" w14:textId="15C9E5AB" w:rsidR="009E00AD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Ve smyslu par. 18 zákona č. 106/1999 Sb., o svobodném přístupu k informacím, ve znění pozdějších předpisů, zveřejňuje Obec Jílovice výroční zprávu o své činnosti v oblasti poskytování informací podle citovaného zákona za rok 20</w:t>
      </w:r>
      <w:r w:rsidR="007D63D5">
        <w:rPr>
          <w:rFonts w:ascii="Calibri" w:hAnsi="Calibri" w:cs="Calibri"/>
        </w:rPr>
        <w:t>2</w:t>
      </w:r>
      <w:r w:rsidR="00707883">
        <w:rPr>
          <w:rFonts w:ascii="Calibri" w:hAnsi="Calibri" w:cs="Calibri"/>
        </w:rPr>
        <w:t>3</w:t>
      </w:r>
      <w:r>
        <w:rPr>
          <w:rFonts w:ascii="Calibri" w:hAnsi="Calibri" w:cs="Calibri"/>
        </w:rPr>
        <w:t>:</w:t>
      </w:r>
    </w:p>
    <w:p w14:paraId="63F1265C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9935B" w14:textId="2C8D580A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 w:rsidRPr="007C5F6B">
        <w:rPr>
          <w:rFonts w:ascii="Calibri" w:hAnsi="Calibri" w:cs="Calibri"/>
          <w:b/>
        </w:rPr>
        <w:t xml:space="preserve">Počet podaných žádostí o </w:t>
      </w:r>
      <w:proofErr w:type="gramStart"/>
      <w:r w:rsidRPr="007C5F6B">
        <w:rPr>
          <w:rFonts w:ascii="Calibri" w:hAnsi="Calibri" w:cs="Calibri"/>
          <w:b/>
        </w:rPr>
        <w:t>informace:</w:t>
      </w:r>
      <w:r>
        <w:rPr>
          <w:rFonts w:ascii="Calibri" w:hAnsi="Calibri" w:cs="Calibri"/>
        </w:rPr>
        <w:t xml:space="preserve">   </w:t>
      </w:r>
      <w:proofErr w:type="gramEnd"/>
      <w:r>
        <w:rPr>
          <w:rFonts w:ascii="Calibri" w:hAnsi="Calibri" w:cs="Calibri"/>
        </w:rPr>
        <w:t xml:space="preserve">                                                             </w:t>
      </w:r>
      <w:r w:rsidR="005A6E6C">
        <w:rPr>
          <w:rFonts w:ascii="Calibri" w:hAnsi="Calibri" w:cs="Calibri"/>
        </w:rPr>
        <w:t xml:space="preserve"> </w:t>
      </w:r>
      <w:r w:rsidR="00707883">
        <w:rPr>
          <w:rFonts w:ascii="Calibri" w:hAnsi="Calibri" w:cs="Calibri"/>
        </w:rPr>
        <w:t>0</w:t>
      </w:r>
    </w:p>
    <w:p w14:paraId="4876CE2B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Zpětvzetí žádostí: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0</w:t>
      </w:r>
    </w:p>
    <w:p w14:paraId="10D025BC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Vydaná rozhodnutí o odmítnutí </w:t>
      </w:r>
      <w:proofErr w:type="gramStart"/>
      <w:r>
        <w:rPr>
          <w:rFonts w:ascii="Calibri" w:hAnsi="Calibri" w:cs="Calibri"/>
        </w:rPr>
        <w:t xml:space="preserve">žádostí:   </w:t>
      </w:r>
      <w:proofErr w:type="gramEnd"/>
      <w:r>
        <w:rPr>
          <w:rFonts w:ascii="Calibri" w:hAnsi="Calibri" w:cs="Calibri"/>
        </w:rPr>
        <w:t xml:space="preserve">                                                           0</w:t>
      </w:r>
    </w:p>
    <w:p w14:paraId="1C44562C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AA844B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 w:rsidRPr="007C5F6B">
        <w:rPr>
          <w:rFonts w:ascii="Calibri" w:hAnsi="Calibri" w:cs="Calibri"/>
          <w:b/>
        </w:rPr>
        <w:t xml:space="preserve">Počet podaných odvolání proti </w:t>
      </w:r>
      <w:proofErr w:type="gramStart"/>
      <w:r w:rsidRPr="007C5F6B">
        <w:rPr>
          <w:rFonts w:ascii="Calibri" w:hAnsi="Calibri" w:cs="Calibri"/>
          <w:b/>
        </w:rPr>
        <w:t>rozhodnutí</w:t>
      </w:r>
      <w:r>
        <w:rPr>
          <w:rFonts w:ascii="Calibri" w:hAnsi="Calibri" w:cs="Calibri"/>
        </w:rPr>
        <w:t xml:space="preserve">:   </w:t>
      </w:r>
      <w:proofErr w:type="gramEnd"/>
      <w:r>
        <w:rPr>
          <w:rFonts w:ascii="Calibri" w:hAnsi="Calibri" w:cs="Calibri"/>
        </w:rPr>
        <w:t xml:space="preserve">                                                    0</w:t>
      </w:r>
    </w:p>
    <w:p w14:paraId="1CA1EE77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0B460E12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 w:rsidRPr="007C5F6B">
        <w:rPr>
          <w:rFonts w:ascii="Calibri" w:hAnsi="Calibri" w:cs="Calibri"/>
          <w:b/>
        </w:rPr>
        <w:t>Výsledky řízení o sankcích za nedodržení zákona č. 106/1999 Sb</w:t>
      </w:r>
      <w:r w:rsidRPr="007C5F6B">
        <w:rPr>
          <w:rFonts w:ascii="Calibri" w:hAnsi="Calibri" w:cs="Calibri"/>
        </w:rPr>
        <w:t>.:               0</w:t>
      </w:r>
    </w:p>
    <w:p w14:paraId="19967CEB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D42F593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  <w:r w:rsidRPr="007C5F6B">
        <w:rPr>
          <w:rFonts w:ascii="Calibri" w:hAnsi="Calibri" w:cs="Calibri"/>
          <w:b/>
        </w:rPr>
        <w:t xml:space="preserve">Opis podstatných částí každého rozsudku </w:t>
      </w:r>
      <w:proofErr w:type="gramStart"/>
      <w:r w:rsidRPr="007C5F6B">
        <w:rPr>
          <w:rFonts w:ascii="Calibri" w:hAnsi="Calibri" w:cs="Calibri"/>
          <w:b/>
        </w:rPr>
        <w:t>soudu</w:t>
      </w:r>
      <w:r>
        <w:rPr>
          <w:rFonts w:ascii="Calibri" w:hAnsi="Calibri" w:cs="Calibri"/>
        </w:rPr>
        <w:t xml:space="preserve">:   </w:t>
      </w:r>
      <w:proofErr w:type="gramEnd"/>
      <w:r>
        <w:rPr>
          <w:rFonts w:ascii="Calibri" w:hAnsi="Calibri" w:cs="Calibri"/>
        </w:rPr>
        <w:t xml:space="preserve">                                          0</w:t>
      </w:r>
    </w:p>
    <w:p w14:paraId="4CD3D6B4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E08A1C" w14:textId="77777777" w:rsidR="007C5F6B" w:rsidRPr="007C5F6B" w:rsidRDefault="007C5F6B" w:rsidP="00F63DA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C5F6B">
        <w:rPr>
          <w:rFonts w:ascii="Calibri" w:hAnsi="Calibri" w:cs="Calibri"/>
          <w:b/>
        </w:rPr>
        <w:t>Další informace vztahující se k uplatňování zákona č. 106/1999 Sb.:</w:t>
      </w:r>
      <w:r>
        <w:rPr>
          <w:rFonts w:ascii="Calibri" w:hAnsi="Calibri" w:cs="Calibri"/>
          <w:b/>
        </w:rPr>
        <w:t xml:space="preserve">           </w:t>
      </w:r>
      <w:r w:rsidRPr="007C5F6B">
        <w:rPr>
          <w:rFonts w:ascii="Calibri" w:hAnsi="Calibri" w:cs="Calibri"/>
        </w:rPr>
        <w:t>0</w:t>
      </w:r>
    </w:p>
    <w:p w14:paraId="421F4264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442D7A9" w14:textId="77777777" w:rsidR="00E23040" w:rsidRDefault="00E23040" w:rsidP="00F63DA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358465C" w14:textId="77777777" w:rsidR="00E23040" w:rsidRDefault="00E23040" w:rsidP="00F63DA6">
      <w:pPr>
        <w:autoSpaceDE w:val="0"/>
        <w:autoSpaceDN w:val="0"/>
        <w:adjustRightInd w:val="0"/>
        <w:rPr>
          <w:rFonts w:ascii="Calibri" w:hAnsi="Calibri" w:cs="Calibri"/>
        </w:rPr>
      </w:pPr>
      <w:r w:rsidRPr="00E23040">
        <w:rPr>
          <w:rFonts w:ascii="Calibri" w:hAnsi="Calibri" w:cs="Calibri"/>
        </w:rPr>
        <w:t xml:space="preserve">Informace podle zákona č. 106/1999 Sb., o svobodném přístupu k informacím, ve znění pozdějších předpisů, </w:t>
      </w:r>
      <w:r>
        <w:rPr>
          <w:rFonts w:ascii="Calibri" w:hAnsi="Calibri" w:cs="Calibri"/>
        </w:rPr>
        <w:t>jsou</w:t>
      </w:r>
      <w:r w:rsidRPr="00E23040">
        <w:rPr>
          <w:rFonts w:ascii="Calibri" w:hAnsi="Calibri" w:cs="Calibri"/>
        </w:rPr>
        <w:t xml:space="preserve"> poskytovány bezplatně. </w:t>
      </w:r>
    </w:p>
    <w:p w14:paraId="7C901AB3" w14:textId="77777777" w:rsidR="00E23040" w:rsidRDefault="00E23040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5D38B8" w14:textId="77777777" w:rsidR="00E23040" w:rsidRDefault="00E23040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Vedle poskytování informací na základě žádosti Obec Jílovice zveřejňuje informace o své činnosti na úřední desce, dále na svých webových stránkách na internetové adrese </w:t>
      </w:r>
    </w:p>
    <w:p w14:paraId="7655AFB3" w14:textId="77777777" w:rsidR="00E23040" w:rsidRPr="00E23040" w:rsidRDefault="00E23040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www//obec-jilovice.cz.</w:t>
      </w:r>
    </w:p>
    <w:p w14:paraId="50426375" w14:textId="77777777" w:rsidR="007C5F6B" w:rsidRDefault="007C5F6B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DEE5C0B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4DD1FC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07D8F08" w14:textId="0085B751" w:rsidR="00BF69B7" w:rsidRPr="005A6E6C" w:rsidRDefault="005A6E6C" w:rsidP="00284767">
      <w:pPr>
        <w:pStyle w:val="Nzev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Jílovici</w:t>
      </w:r>
      <w:proofErr w:type="spellEnd"/>
      <w:r>
        <w:rPr>
          <w:sz w:val="24"/>
          <w:szCs w:val="24"/>
        </w:rPr>
        <w:t xml:space="preserve"> </w:t>
      </w:r>
      <w:r w:rsidR="003E7B86">
        <w:rPr>
          <w:sz w:val="24"/>
          <w:szCs w:val="24"/>
        </w:rPr>
        <w:t xml:space="preserve"> </w:t>
      </w:r>
      <w:r w:rsidR="004E07D0">
        <w:rPr>
          <w:sz w:val="24"/>
          <w:szCs w:val="24"/>
        </w:rPr>
        <w:t xml:space="preserve"> </w:t>
      </w:r>
      <w:r w:rsidR="00707883">
        <w:rPr>
          <w:sz w:val="24"/>
          <w:szCs w:val="24"/>
        </w:rPr>
        <w:t>8</w:t>
      </w:r>
      <w:r w:rsidR="004E07D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23040" w:rsidRPr="005A6E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3040" w:rsidRPr="005A6E6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07883">
        <w:rPr>
          <w:sz w:val="24"/>
          <w:szCs w:val="24"/>
        </w:rPr>
        <w:t>4</w:t>
      </w:r>
    </w:p>
    <w:p w14:paraId="5BE5019E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B7BF0D2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5CD2B41B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Václav Ježek</w:t>
      </w:r>
    </w:p>
    <w:p w14:paraId="2E49BA99" w14:textId="65AF69AA" w:rsidR="00DD4103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starosta obce Jílovice</w:t>
      </w:r>
    </w:p>
    <w:p w14:paraId="5D885945" w14:textId="77777777" w:rsidR="006C144C" w:rsidRDefault="00D02541" w:rsidP="00F63DA6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5962A" w14:textId="77777777" w:rsidR="006C144C" w:rsidRDefault="006C144C" w:rsidP="00E7467C">
      <w:pPr>
        <w:rPr>
          <w:b/>
          <w:sz w:val="22"/>
          <w:szCs w:val="22"/>
        </w:rPr>
      </w:pPr>
    </w:p>
    <w:p w14:paraId="66EEAAE3" w14:textId="77777777" w:rsidR="006C144C" w:rsidRDefault="006C144C" w:rsidP="00E7467C">
      <w:pPr>
        <w:rPr>
          <w:b/>
          <w:sz w:val="22"/>
          <w:szCs w:val="22"/>
        </w:rPr>
      </w:pPr>
    </w:p>
    <w:p w14:paraId="6D1EBA4D" w14:textId="77777777" w:rsidR="00A51BB6" w:rsidRDefault="00A51BB6" w:rsidP="00D02541">
      <w:pPr>
        <w:rPr>
          <w:b/>
        </w:rPr>
      </w:pPr>
    </w:p>
    <w:sectPr w:rsidR="00A51BB6" w:rsidSect="00FB2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D274" w14:textId="77777777" w:rsidR="00FB2510" w:rsidRDefault="00FB2510">
      <w:r>
        <w:separator/>
      </w:r>
    </w:p>
  </w:endnote>
  <w:endnote w:type="continuationSeparator" w:id="0">
    <w:p w14:paraId="5EF0AF30" w14:textId="77777777" w:rsidR="00FB2510" w:rsidRDefault="00F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01B" w14:textId="77777777" w:rsidR="00B6512F" w:rsidRDefault="00B65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0DF1" w14:textId="77777777" w:rsidR="00B6512F" w:rsidRDefault="0000000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B6512F" w:rsidRPr="00C07F72">
        <w:rPr>
          <w:rStyle w:val="Hypertextovodkaz"/>
          <w:rFonts w:asciiTheme="majorHAnsi" w:hAnsiTheme="majorHAnsi"/>
        </w:rPr>
        <w:t>www.obec-jilovice.cz</w:t>
      </w:r>
    </w:hyperlink>
    <w:r w:rsidR="00B6512F">
      <w:rPr>
        <w:rFonts w:asciiTheme="majorHAnsi" w:hAnsiTheme="majorHAnsi"/>
      </w:rPr>
      <w:t xml:space="preserve">          e-mail: </w:t>
    </w:r>
    <w:hyperlink r:id="rId2" w:history="1">
      <w:r w:rsidR="00B6512F" w:rsidRPr="00C07F72">
        <w:rPr>
          <w:rStyle w:val="Hypertextovodkaz"/>
          <w:rFonts w:asciiTheme="majorHAnsi" w:hAnsiTheme="majorHAnsi"/>
        </w:rPr>
        <w:t>jilovice@wo.cz</w:t>
      </w:r>
    </w:hyperlink>
    <w:r w:rsidR="00B6512F">
      <w:rPr>
        <w:rFonts w:asciiTheme="majorHAnsi" w:hAnsiTheme="majorHAnsi"/>
      </w:rPr>
      <w:t xml:space="preserve">                </w:t>
    </w:r>
    <w:proofErr w:type="spellStart"/>
    <w:r w:rsidR="00B6512F">
      <w:rPr>
        <w:rFonts w:asciiTheme="majorHAnsi" w:hAnsiTheme="majorHAnsi"/>
      </w:rPr>
      <w:t>č.ú</w:t>
    </w:r>
    <w:proofErr w:type="spellEnd"/>
    <w:r w:rsidR="00B6512F">
      <w:rPr>
        <w:rFonts w:asciiTheme="majorHAnsi" w:hAnsiTheme="majorHAnsi"/>
      </w:rPr>
      <w:t>: 1240137369/0800</w:t>
    </w:r>
    <w:r w:rsidR="009861B5">
      <w:rPr>
        <w:rFonts w:asciiTheme="majorHAnsi" w:hAnsiTheme="majorHAnsi"/>
      </w:rPr>
      <w:t xml:space="preserve">  </w:t>
    </w:r>
    <w:r w:rsidR="00B6512F">
      <w:rPr>
        <w:rFonts w:asciiTheme="majorHAnsi" w:hAnsiTheme="majorHAnsi"/>
      </w:rPr>
      <w:ptab w:relativeTo="margin" w:alignment="right" w:leader="none"/>
    </w:r>
    <w:r w:rsidR="00B6512F">
      <w:rPr>
        <w:rFonts w:asciiTheme="majorHAnsi" w:hAnsiTheme="majorHAnsi"/>
      </w:rPr>
      <w:t xml:space="preserve">Stránka </w:t>
    </w:r>
    <w:r w:rsidR="002E0BA4">
      <w:rPr>
        <w:rFonts w:asciiTheme="majorHAnsi" w:hAnsiTheme="majorHAnsi"/>
        <w:noProof/>
      </w:rPr>
      <w:fldChar w:fldCharType="begin"/>
    </w:r>
    <w:r w:rsidR="002E0BA4">
      <w:rPr>
        <w:rFonts w:asciiTheme="majorHAnsi" w:hAnsiTheme="majorHAnsi"/>
        <w:noProof/>
      </w:rPr>
      <w:instrText xml:space="preserve"> PAGE   \* MERGEFORMAT </w:instrText>
    </w:r>
    <w:r w:rsidR="002E0BA4">
      <w:rPr>
        <w:rFonts w:asciiTheme="majorHAnsi" w:hAnsiTheme="majorHAnsi"/>
        <w:noProof/>
      </w:rPr>
      <w:fldChar w:fldCharType="separate"/>
    </w:r>
    <w:r w:rsidR="005A6E6C">
      <w:rPr>
        <w:rFonts w:asciiTheme="majorHAnsi" w:hAnsiTheme="majorHAnsi"/>
        <w:noProof/>
      </w:rPr>
      <w:t>1</w:t>
    </w:r>
    <w:r w:rsidR="002E0BA4">
      <w:rPr>
        <w:rFonts w:asciiTheme="majorHAnsi" w:hAnsiTheme="majorHAnsi"/>
        <w:noProof/>
      </w:rPr>
      <w:fldChar w:fldCharType="end"/>
    </w:r>
  </w:p>
  <w:p w14:paraId="58398574" w14:textId="77777777" w:rsidR="00C20250" w:rsidRPr="001171AB" w:rsidRDefault="00C20250">
    <w:pPr>
      <w:pStyle w:val="Zpa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7DFB" w14:textId="77777777" w:rsidR="00B6512F" w:rsidRDefault="00B65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1B15" w14:textId="77777777" w:rsidR="00FB2510" w:rsidRDefault="00FB2510">
      <w:r>
        <w:separator/>
      </w:r>
    </w:p>
  </w:footnote>
  <w:footnote w:type="continuationSeparator" w:id="0">
    <w:p w14:paraId="03B62D0B" w14:textId="77777777" w:rsidR="00FB2510" w:rsidRDefault="00FB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7810" w14:textId="77777777" w:rsidR="00B6512F" w:rsidRDefault="00B65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104E" w14:textId="77777777" w:rsidR="00C20250" w:rsidRDefault="003369E4" w:rsidP="001171AB">
    <w:pPr>
      <w:pStyle w:val="Zhlav"/>
      <w:tabs>
        <w:tab w:val="clear" w:pos="4536"/>
      </w:tabs>
      <w:ind w:left="-42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1B50C4E0" wp14:editId="049D9088">
          <wp:extent cx="628650" cy="695325"/>
          <wp:effectExtent l="19050" t="0" r="0" b="0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250">
      <w:rPr>
        <w:b/>
        <w:sz w:val="22"/>
        <w:szCs w:val="22"/>
      </w:rPr>
      <w:t xml:space="preserve">   </w:t>
    </w:r>
    <w:proofErr w:type="gramStart"/>
    <w:r w:rsidR="00C20250" w:rsidRPr="00644FD5">
      <w:rPr>
        <w:b/>
        <w:sz w:val="48"/>
        <w:szCs w:val="48"/>
      </w:rPr>
      <w:t>OBEC  JÍLOVICE</w:t>
    </w:r>
    <w:proofErr w:type="gramEnd"/>
    <w:r w:rsidR="00C20250">
      <w:rPr>
        <w:sz w:val="40"/>
        <w:szCs w:val="40"/>
      </w:rPr>
      <w:t xml:space="preserve">        </w:t>
    </w:r>
    <w:r w:rsidR="00C20250">
      <w:rPr>
        <w:b/>
        <w:sz w:val="22"/>
        <w:szCs w:val="22"/>
      </w:rPr>
      <w:t>517 72 Jílovice u Dobrušky čp. 26</w:t>
    </w:r>
  </w:p>
  <w:p w14:paraId="6BFF82A2" w14:textId="77777777" w:rsidR="00C20250" w:rsidRDefault="00C20250" w:rsidP="000B547C">
    <w:pPr>
      <w:pStyle w:val="Zhlav"/>
      <w:tabs>
        <w:tab w:val="clear" w:pos="4536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DC09" w14:textId="77777777" w:rsidR="00B6512F" w:rsidRDefault="00B651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E09"/>
    <w:multiLevelType w:val="hybridMultilevel"/>
    <w:tmpl w:val="2F36B000"/>
    <w:lvl w:ilvl="0" w:tplc="C1D0F0D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B7"/>
    <w:multiLevelType w:val="hybridMultilevel"/>
    <w:tmpl w:val="5B6A5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E66AF"/>
    <w:multiLevelType w:val="hybridMultilevel"/>
    <w:tmpl w:val="15D4E7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14046340">
    <w:abstractNumId w:val="0"/>
  </w:num>
  <w:num w:numId="2" w16cid:durableId="1495075210">
    <w:abstractNumId w:val="1"/>
  </w:num>
  <w:num w:numId="3" w16cid:durableId="547185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850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7"/>
    <w:rsid w:val="00002B70"/>
    <w:rsid w:val="00003442"/>
    <w:rsid w:val="000119B5"/>
    <w:rsid w:val="00016DF2"/>
    <w:rsid w:val="00040675"/>
    <w:rsid w:val="00040C7A"/>
    <w:rsid w:val="00042151"/>
    <w:rsid w:val="00044687"/>
    <w:rsid w:val="00060F73"/>
    <w:rsid w:val="00064BD1"/>
    <w:rsid w:val="000759F0"/>
    <w:rsid w:val="00096475"/>
    <w:rsid w:val="000A0EC1"/>
    <w:rsid w:val="000B01AB"/>
    <w:rsid w:val="000B547C"/>
    <w:rsid w:val="000B6804"/>
    <w:rsid w:val="000C4F40"/>
    <w:rsid w:val="000E7BF1"/>
    <w:rsid w:val="000F079F"/>
    <w:rsid w:val="000F14FC"/>
    <w:rsid w:val="000F6AFD"/>
    <w:rsid w:val="00110BF7"/>
    <w:rsid w:val="00113A8A"/>
    <w:rsid w:val="001171AB"/>
    <w:rsid w:val="0013153E"/>
    <w:rsid w:val="00132B1B"/>
    <w:rsid w:val="001436C5"/>
    <w:rsid w:val="001714A7"/>
    <w:rsid w:val="001742F5"/>
    <w:rsid w:val="00182A97"/>
    <w:rsid w:val="00186BDB"/>
    <w:rsid w:val="00192CAE"/>
    <w:rsid w:val="00196928"/>
    <w:rsid w:val="001B4A18"/>
    <w:rsid w:val="001C4806"/>
    <w:rsid w:val="001C5202"/>
    <w:rsid w:val="001D6C0E"/>
    <w:rsid w:val="001F08DE"/>
    <w:rsid w:val="001F2D02"/>
    <w:rsid w:val="001F4FFC"/>
    <w:rsid w:val="001F6EA2"/>
    <w:rsid w:val="0020155B"/>
    <w:rsid w:val="00206A9B"/>
    <w:rsid w:val="002167D1"/>
    <w:rsid w:val="00221955"/>
    <w:rsid w:val="00247109"/>
    <w:rsid w:val="0026278B"/>
    <w:rsid w:val="00264379"/>
    <w:rsid w:val="0027290D"/>
    <w:rsid w:val="00284165"/>
    <w:rsid w:val="00284767"/>
    <w:rsid w:val="002A3034"/>
    <w:rsid w:val="002A6016"/>
    <w:rsid w:val="002A6752"/>
    <w:rsid w:val="002B0C03"/>
    <w:rsid w:val="002B1225"/>
    <w:rsid w:val="002B3DBD"/>
    <w:rsid w:val="002D2847"/>
    <w:rsid w:val="002E05FB"/>
    <w:rsid w:val="002E0BA4"/>
    <w:rsid w:val="00301353"/>
    <w:rsid w:val="00307FE1"/>
    <w:rsid w:val="00313D82"/>
    <w:rsid w:val="00330A16"/>
    <w:rsid w:val="003369E4"/>
    <w:rsid w:val="00355BA5"/>
    <w:rsid w:val="00370536"/>
    <w:rsid w:val="003723A9"/>
    <w:rsid w:val="003736AA"/>
    <w:rsid w:val="003750D0"/>
    <w:rsid w:val="003A3C23"/>
    <w:rsid w:val="003A6DED"/>
    <w:rsid w:val="003A729C"/>
    <w:rsid w:val="003C15EC"/>
    <w:rsid w:val="003C772A"/>
    <w:rsid w:val="003D0C0C"/>
    <w:rsid w:val="003D31F9"/>
    <w:rsid w:val="003E7B86"/>
    <w:rsid w:val="003F7E2D"/>
    <w:rsid w:val="0040092E"/>
    <w:rsid w:val="00402A61"/>
    <w:rsid w:val="00415E5F"/>
    <w:rsid w:val="004374F1"/>
    <w:rsid w:val="0045049E"/>
    <w:rsid w:val="00451C86"/>
    <w:rsid w:val="00456CEE"/>
    <w:rsid w:val="0047093F"/>
    <w:rsid w:val="00483CC4"/>
    <w:rsid w:val="00491C55"/>
    <w:rsid w:val="00496156"/>
    <w:rsid w:val="004A5E73"/>
    <w:rsid w:val="004C14AF"/>
    <w:rsid w:val="004C1C1C"/>
    <w:rsid w:val="004C4178"/>
    <w:rsid w:val="004D522B"/>
    <w:rsid w:val="004E07D0"/>
    <w:rsid w:val="005071CA"/>
    <w:rsid w:val="005136B8"/>
    <w:rsid w:val="0056028F"/>
    <w:rsid w:val="00563FC4"/>
    <w:rsid w:val="0059293D"/>
    <w:rsid w:val="005948DA"/>
    <w:rsid w:val="005A6E6C"/>
    <w:rsid w:val="005A7ABC"/>
    <w:rsid w:val="005C2789"/>
    <w:rsid w:val="005C2926"/>
    <w:rsid w:val="005E187C"/>
    <w:rsid w:val="005F22F3"/>
    <w:rsid w:val="005F575E"/>
    <w:rsid w:val="00600C72"/>
    <w:rsid w:val="00610162"/>
    <w:rsid w:val="0061061D"/>
    <w:rsid w:val="00611D1B"/>
    <w:rsid w:val="00613D98"/>
    <w:rsid w:val="00622FAD"/>
    <w:rsid w:val="00637FE6"/>
    <w:rsid w:val="00640E88"/>
    <w:rsid w:val="00644FD5"/>
    <w:rsid w:val="00653A41"/>
    <w:rsid w:val="006554DF"/>
    <w:rsid w:val="00655A33"/>
    <w:rsid w:val="00665144"/>
    <w:rsid w:val="006937F7"/>
    <w:rsid w:val="00695FC8"/>
    <w:rsid w:val="006B2F76"/>
    <w:rsid w:val="006C0618"/>
    <w:rsid w:val="006C144C"/>
    <w:rsid w:val="006C3CFE"/>
    <w:rsid w:val="006D0854"/>
    <w:rsid w:val="006D596F"/>
    <w:rsid w:val="006D7EC4"/>
    <w:rsid w:val="006F1182"/>
    <w:rsid w:val="00707883"/>
    <w:rsid w:val="00720E10"/>
    <w:rsid w:val="0074101E"/>
    <w:rsid w:val="007471F0"/>
    <w:rsid w:val="00756D1D"/>
    <w:rsid w:val="0076088B"/>
    <w:rsid w:val="00785980"/>
    <w:rsid w:val="0079343D"/>
    <w:rsid w:val="007A7507"/>
    <w:rsid w:val="007C340D"/>
    <w:rsid w:val="007C5F6B"/>
    <w:rsid w:val="007C7526"/>
    <w:rsid w:val="007D1268"/>
    <w:rsid w:val="007D430F"/>
    <w:rsid w:val="007D63D5"/>
    <w:rsid w:val="007E0496"/>
    <w:rsid w:val="007F2BC8"/>
    <w:rsid w:val="0083571C"/>
    <w:rsid w:val="00852D70"/>
    <w:rsid w:val="008559CC"/>
    <w:rsid w:val="00866361"/>
    <w:rsid w:val="0086642A"/>
    <w:rsid w:val="008711BC"/>
    <w:rsid w:val="00872C89"/>
    <w:rsid w:val="00880A9E"/>
    <w:rsid w:val="00881AA4"/>
    <w:rsid w:val="00886C6E"/>
    <w:rsid w:val="008B25D6"/>
    <w:rsid w:val="008B5746"/>
    <w:rsid w:val="008B6979"/>
    <w:rsid w:val="00911438"/>
    <w:rsid w:val="00920F5C"/>
    <w:rsid w:val="009326D1"/>
    <w:rsid w:val="009461C0"/>
    <w:rsid w:val="00953EC4"/>
    <w:rsid w:val="00957133"/>
    <w:rsid w:val="009704BF"/>
    <w:rsid w:val="00975266"/>
    <w:rsid w:val="00981331"/>
    <w:rsid w:val="00981C14"/>
    <w:rsid w:val="00983E3F"/>
    <w:rsid w:val="009861B5"/>
    <w:rsid w:val="009A5810"/>
    <w:rsid w:val="009A5BD3"/>
    <w:rsid w:val="009D24AF"/>
    <w:rsid w:val="009E00AD"/>
    <w:rsid w:val="009E31C5"/>
    <w:rsid w:val="009F48F5"/>
    <w:rsid w:val="00A1625F"/>
    <w:rsid w:val="00A20AA9"/>
    <w:rsid w:val="00A2125B"/>
    <w:rsid w:val="00A2205B"/>
    <w:rsid w:val="00A22A80"/>
    <w:rsid w:val="00A2658F"/>
    <w:rsid w:val="00A34C3F"/>
    <w:rsid w:val="00A51BB6"/>
    <w:rsid w:val="00A77394"/>
    <w:rsid w:val="00A8272F"/>
    <w:rsid w:val="00A90759"/>
    <w:rsid w:val="00AD1168"/>
    <w:rsid w:val="00AD2E50"/>
    <w:rsid w:val="00AE0565"/>
    <w:rsid w:val="00AE06C9"/>
    <w:rsid w:val="00AF4F26"/>
    <w:rsid w:val="00B01E7F"/>
    <w:rsid w:val="00B02547"/>
    <w:rsid w:val="00B0308C"/>
    <w:rsid w:val="00B10BC0"/>
    <w:rsid w:val="00B208F4"/>
    <w:rsid w:val="00B23648"/>
    <w:rsid w:val="00B3335E"/>
    <w:rsid w:val="00B6512F"/>
    <w:rsid w:val="00B702C4"/>
    <w:rsid w:val="00B71ECE"/>
    <w:rsid w:val="00B72CFD"/>
    <w:rsid w:val="00B83DB9"/>
    <w:rsid w:val="00B84A39"/>
    <w:rsid w:val="00B86FF5"/>
    <w:rsid w:val="00B92C84"/>
    <w:rsid w:val="00B9333D"/>
    <w:rsid w:val="00BA5D2A"/>
    <w:rsid w:val="00BB0F15"/>
    <w:rsid w:val="00BB7343"/>
    <w:rsid w:val="00BC3B60"/>
    <w:rsid w:val="00BD1AB7"/>
    <w:rsid w:val="00BE52D0"/>
    <w:rsid w:val="00BF4C9F"/>
    <w:rsid w:val="00BF69B7"/>
    <w:rsid w:val="00C20250"/>
    <w:rsid w:val="00C464E7"/>
    <w:rsid w:val="00C67F96"/>
    <w:rsid w:val="00C83E7C"/>
    <w:rsid w:val="00CB2182"/>
    <w:rsid w:val="00CC766C"/>
    <w:rsid w:val="00CD17EE"/>
    <w:rsid w:val="00CF6D2B"/>
    <w:rsid w:val="00D02541"/>
    <w:rsid w:val="00D0599F"/>
    <w:rsid w:val="00D1013C"/>
    <w:rsid w:val="00D137F3"/>
    <w:rsid w:val="00D274CD"/>
    <w:rsid w:val="00D31547"/>
    <w:rsid w:val="00D43DC7"/>
    <w:rsid w:val="00D46507"/>
    <w:rsid w:val="00D50185"/>
    <w:rsid w:val="00D51A82"/>
    <w:rsid w:val="00D56CBB"/>
    <w:rsid w:val="00D63DD2"/>
    <w:rsid w:val="00D90F3C"/>
    <w:rsid w:val="00D94815"/>
    <w:rsid w:val="00DA377A"/>
    <w:rsid w:val="00DB488C"/>
    <w:rsid w:val="00DC3B63"/>
    <w:rsid w:val="00DD4103"/>
    <w:rsid w:val="00E0412E"/>
    <w:rsid w:val="00E11AC7"/>
    <w:rsid w:val="00E23040"/>
    <w:rsid w:val="00E47682"/>
    <w:rsid w:val="00E53305"/>
    <w:rsid w:val="00E676FF"/>
    <w:rsid w:val="00E7467C"/>
    <w:rsid w:val="00E76BF8"/>
    <w:rsid w:val="00E94F78"/>
    <w:rsid w:val="00EB2F35"/>
    <w:rsid w:val="00EC4177"/>
    <w:rsid w:val="00EC4819"/>
    <w:rsid w:val="00EE0140"/>
    <w:rsid w:val="00EE18AF"/>
    <w:rsid w:val="00F05550"/>
    <w:rsid w:val="00F12EDD"/>
    <w:rsid w:val="00F16B5A"/>
    <w:rsid w:val="00F26430"/>
    <w:rsid w:val="00F27349"/>
    <w:rsid w:val="00F3523F"/>
    <w:rsid w:val="00F50312"/>
    <w:rsid w:val="00F51068"/>
    <w:rsid w:val="00F5636B"/>
    <w:rsid w:val="00F63DA6"/>
    <w:rsid w:val="00F812D3"/>
    <w:rsid w:val="00F87DFE"/>
    <w:rsid w:val="00FB2510"/>
    <w:rsid w:val="00FB3ABD"/>
    <w:rsid w:val="00FC406B"/>
    <w:rsid w:val="00FD49FB"/>
    <w:rsid w:val="00FD6991"/>
    <w:rsid w:val="00FE78CE"/>
    <w:rsid w:val="00FF019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2177D"/>
  <w15:docId w15:val="{1D86CE71-E003-4D55-9FEB-99325C7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25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2541"/>
    <w:rPr>
      <w:color w:val="0000FF"/>
      <w:u w:val="single"/>
    </w:rPr>
  </w:style>
  <w:style w:type="table" w:styleId="Mkatabulky">
    <w:name w:val="Table Grid"/>
    <w:basedOn w:val="Normlntabulka"/>
    <w:rsid w:val="0011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4FFC"/>
    <w:rPr>
      <w:rFonts w:ascii="Tahoma" w:hAnsi="Tahoma" w:cs="Tahoma"/>
      <w:sz w:val="16"/>
      <w:szCs w:val="16"/>
    </w:rPr>
  </w:style>
  <w:style w:type="paragraph" w:styleId="Zptenadresanaoblku">
    <w:name w:val="envelope return"/>
    <w:basedOn w:val="Normln"/>
    <w:rsid w:val="00E7467C"/>
    <w:rPr>
      <w:rFonts w:ascii="Arial" w:hAnsi="Arial"/>
      <w:noProof/>
      <w:sz w:val="20"/>
      <w:szCs w:val="20"/>
    </w:rPr>
  </w:style>
  <w:style w:type="paragraph" w:styleId="Rozloendokumentu">
    <w:name w:val="Document Map"/>
    <w:basedOn w:val="Normln"/>
    <w:link w:val="RozloendokumentuChar"/>
    <w:rsid w:val="00FF01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01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0F3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6512F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284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8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ilovice@wo.cz" TargetMode="External"/><Relationship Id="rId1" Type="http://schemas.openxmlformats.org/officeDocument/2006/relationships/hyperlink" Target="http://www.obec-jil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;SP\Dokumenty\hlavi&#269;kov&#253;%20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 tiskopis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PC</cp:lastModifiedBy>
  <cp:revision>4</cp:revision>
  <cp:lastPrinted>2024-01-15T17:08:00Z</cp:lastPrinted>
  <dcterms:created xsi:type="dcterms:W3CDTF">2024-01-15T17:07:00Z</dcterms:created>
  <dcterms:modified xsi:type="dcterms:W3CDTF">2024-01-15T17:10:00Z</dcterms:modified>
</cp:coreProperties>
</file>