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94E3" w14:textId="77777777" w:rsidR="0031467B" w:rsidRDefault="0031467B" w:rsidP="00D02541">
      <w:pPr>
        <w:rPr>
          <w:b/>
        </w:rPr>
      </w:pPr>
      <w:r>
        <w:rPr>
          <w:b/>
        </w:rPr>
        <w:t xml:space="preserve">     </w:t>
      </w:r>
      <w:r w:rsidR="00905F03">
        <w:rPr>
          <w:b/>
        </w:rPr>
        <w:t xml:space="preserve">                             </w:t>
      </w:r>
    </w:p>
    <w:p w14:paraId="2A007DE4" w14:textId="77777777" w:rsidR="0031467B" w:rsidRDefault="0031467B" w:rsidP="00D02541">
      <w:pPr>
        <w:rPr>
          <w:b/>
        </w:rPr>
      </w:pPr>
    </w:p>
    <w:p w14:paraId="6FEA5ADC" w14:textId="77777777" w:rsidR="00A51BB6" w:rsidRPr="0031467B" w:rsidRDefault="0031467B" w:rsidP="00D02541">
      <w:pPr>
        <w:rPr>
          <w:b/>
        </w:rPr>
      </w:pPr>
      <w:r>
        <w:rPr>
          <w:b/>
        </w:rPr>
        <w:t xml:space="preserve">              </w:t>
      </w:r>
      <w:r w:rsidR="00905F03">
        <w:rPr>
          <w:b/>
        </w:rPr>
        <w:t xml:space="preserve">                               </w:t>
      </w:r>
      <w:r>
        <w:rPr>
          <w:b/>
        </w:rPr>
        <w:t xml:space="preserve">  VYHLÁŠENÍ ZÁMĚRU</w:t>
      </w:r>
    </w:p>
    <w:p w14:paraId="0CAC8B42" w14:textId="77777777" w:rsidR="00267D16" w:rsidRDefault="00267D16" w:rsidP="00D02541">
      <w:pPr>
        <w:rPr>
          <w:b/>
        </w:rPr>
      </w:pPr>
    </w:p>
    <w:p w14:paraId="526714A7" w14:textId="77777777" w:rsidR="0031467B" w:rsidRDefault="0031467B" w:rsidP="00D02541">
      <w:pPr>
        <w:rPr>
          <w:b/>
        </w:rPr>
      </w:pPr>
    </w:p>
    <w:p w14:paraId="579034EA" w14:textId="77777777" w:rsidR="0031467B" w:rsidRDefault="0031467B" w:rsidP="00D02541">
      <w:pPr>
        <w:rPr>
          <w:b/>
        </w:rPr>
      </w:pPr>
    </w:p>
    <w:p w14:paraId="524AE493" w14:textId="77777777" w:rsidR="00D3024D" w:rsidRPr="00905F03" w:rsidRDefault="0031467B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Zastupitelstvo </w:t>
      </w:r>
      <w:r w:rsidR="00CE0C6A">
        <w:rPr>
          <w:rFonts w:ascii="Arial Unicode MS" w:eastAsia="Arial Unicode MS" w:hAnsi="Arial Unicode MS" w:cs="Arial Unicode MS"/>
          <w:b/>
          <w:sz w:val="20"/>
          <w:szCs w:val="20"/>
        </w:rPr>
        <w:t>obce Jílovice schválilo dne 11.3.2024 usnesením číslo 1 / 2024 Z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áměr pronájmu nebytových prostor a současně se usnes</w:t>
      </w:r>
      <w:r w:rsidR="00CE0C6A">
        <w:rPr>
          <w:rFonts w:ascii="Arial Unicode MS" w:eastAsia="Arial Unicode MS" w:hAnsi="Arial Unicode MS" w:cs="Arial Unicode MS"/>
          <w:b/>
          <w:sz w:val="20"/>
          <w:szCs w:val="20"/>
        </w:rPr>
        <w:t>lo na zveřejnění následujícího Z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áměru o</w:t>
      </w:r>
      <w:r w:rsidR="00BE2EB8" w:rsidRPr="00905F03">
        <w:rPr>
          <w:rFonts w:ascii="Arial Unicode MS" w:eastAsia="Arial Unicode MS" w:hAnsi="Arial Unicode MS" w:cs="Arial Unicode MS"/>
          <w:b/>
          <w:sz w:val="20"/>
          <w:szCs w:val="20"/>
        </w:rPr>
        <w:t>b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ce pronajmout prostory obce určené k podnikání.</w:t>
      </w:r>
    </w:p>
    <w:p w14:paraId="1E2FC700" w14:textId="77777777" w:rsidR="0031467B" w:rsidRPr="00905F03" w:rsidRDefault="0031467B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9F21E8C" w14:textId="77777777" w:rsidR="00905F03" w:rsidRDefault="0031467B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Obec Jílovice zveřejňuje v souladu s ustanovením par. 39 zákona č. 128/2000 S., o obcích (obecní zřízení), ve znění pozdějších předpisů záměr pronajmout nebytové prostory pro podnikání</w:t>
      </w:r>
      <w:r w:rsidR="00897D2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14:paraId="488AA8A4" w14:textId="77777777" w:rsidR="00905F03" w:rsidRDefault="00897D28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(provozování občerstvení a hostinské </w:t>
      </w:r>
      <w:proofErr w:type="gramStart"/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činnosti) </w:t>
      </w:r>
      <w:r w:rsidR="0031467B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v</w:t>
      </w:r>
      <w:proofErr w:type="gramEnd"/>
      <w:r w:rsidR="0031467B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 areálu „Na Ohrádce“ č.p. 110, na pozemku </w:t>
      </w:r>
    </w:p>
    <w:p w14:paraId="0A7475DF" w14:textId="77777777" w:rsidR="0031467B" w:rsidRPr="00905F03" w:rsidRDefault="0031467B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par. č.</w:t>
      </w:r>
      <w:r w:rsidR="00176A81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168, 161/3, 161/4 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v katastrálním území Jílovice u Českého Meziříčí</w:t>
      </w:r>
      <w:r w:rsidR="003B24DB" w:rsidRPr="00905F03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14:paraId="30DA9AC5" w14:textId="77777777" w:rsidR="003B24DB" w:rsidRPr="00905F03" w:rsidRDefault="003B24DB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D70383B" w14:textId="78E7B740" w:rsidR="003B24DB" w:rsidRPr="00905F03" w:rsidRDefault="003B24DB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Předmětná nemovitost </w:t>
      </w:r>
      <w:r w:rsidR="00BE2EB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s příslušenstvím 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umístěná na par. č.</w:t>
      </w:r>
      <w:r w:rsidR="00BE2EB8" w:rsidRPr="00905F03">
        <w:rPr>
          <w:rFonts w:ascii="Arial Unicode MS" w:eastAsia="Arial Unicode MS" w:hAnsi="Arial Unicode MS" w:cs="Arial Unicode MS"/>
          <w:b/>
          <w:sz w:val="20"/>
          <w:szCs w:val="20"/>
        </w:rPr>
        <w:t>168, 161/3 a 161/4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v </w:t>
      </w:r>
      <w:proofErr w:type="spellStart"/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k.ú</w:t>
      </w:r>
      <w:proofErr w:type="spellEnd"/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. Jílovice u</w:t>
      </w:r>
      <w:r w:rsidR="00470B14">
        <w:rPr>
          <w:rFonts w:ascii="Arial Unicode MS" w:eastAsia="Arial Unicode MS" w:hAnsi="Arial Unicode MS" w:cs="Arial Unicode MS"/>
          <w:b/>
          <w:sz w:val="20"/>
          <w:szCs w:val="20"/>
        </w:rPr>
        <w:t xml:space="preserve"> Dobrušky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, druh </w:t>
      </w:r>
      <w:proofErr w:type="gramStart"/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pozemku  -</w:t>
      </w:r>
      <w:proofErr w:type="gramEnd"/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zastavěná</w:t>
      </w:r>
      <w:r w:rsidR="00E839CA">
        <w:rPr>
          <w:rFonts w:ascii="Arial Unicode MS" w:eastAsia="Arial Unicode MS" w:hAnsi="Arial Unicode MS" w:cs="Arial Unicode MS"/>
          <w:b/>
          <w:sz w:val="20"/>
          <w:szCs w:val="20"/>
        </w:rPr>
        <w:t xml:space="preserve"> plocha a nádvoří, je zapsána na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listu vlastnictví č. </w:t>
      </w:r>
      <w:r w:rsidR="00897D2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10001 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pro obec a katastrální území Jílovice u Českého Meziříčí, vedeném v katastru nemovitostí Katastrálního úřadu pro Královéhradecký kraj, Katastrální pracoviště Hradec Králové.</w:t>
      </w:r>
    </w:p>
    <w:p w14:paraId="6529FFE8" w14:textId="77777777" w:rsidR="003B24DB" w:rsidRPr="00905F03" w:rsidRDefault="003B24DB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Jedná se o prostory celé budovy + zastřešené posezení s krbem a udírnou.</w:t>
      </w:r>
    </w:p>
    <w:p w14:paraId="174B4445" w14:textId="77777777" w:rsidR="003B24DB" w:rsidRPr="00905F03" w:rsidRDefault="003B24DB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3D86CE81" w14:textId="77777777" w:rsidR="00716F50" w:rsidRPr="00905F03" w:rsidRDefault="003B24DB" w:rsidP="00D02541">
      <w:pPr>
        <w:pBdr>
          <w:bottom w:val="single" w:sz="6" w:space="1" w:color="auto"/>
        </w:pBdr>
        <w:rPr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Budova č.p. 110</w:t>
      </w:r>
      <w:r w:rsidR="00897D2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se zastřešenou terasou</w:t>
      </w:r>
      <w:r w:rsidRPr="00905F03">
        <w:rPr>
          <w:b/>
          <w:sz w:val="20"/>
          <w:szCs w:val="20"/>
        </w:rPr>
        <w:t>:</w:t>
      </w:r>
    </w:p>
    <w:p w14:paraId="77ACF09E" w14:textId="77777777" w:rsidR="003B24DB" w:rsidRPr="00905F03" w:rsidRDefault="003B24DB" w:rsidP="00D02541">
      <w:pPr>
        <w:rPr>
          <w:b/>
          <w:sz w:val="20"/>
          <w:szCs w:val="20"/>
        </w:rPr>
      </w:pPr>
    </w:p>
    <w:p w14:paraId="4097E1B9" w14:textId="77777777" w:rsidR="003B24DB" w:rsidRPr="00905F03" w:rsidRDefault="00716F50" w:rsidP="00D0254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Zastavěná plocha celkem 220,33 m2</w:t>
      </w:r>
      <w:r w:rsidR="00BE2EB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(budova) + 317,08 m2 (zastřešená terasa)</w:t>
      </w:r>
    </w:p>
    <w:p w14:paraId="1DBB47A8" w14:textId="77777777" w:rsidR="00716F50" w:rsidRPr="00905F03" w:rsidRDefault="00716F50" w:rsidP="00716F50">
      <w:pPr>
        <w:pStyle w:val="Odstavecseseznamem"/>
        <w:numPr>
          <w:ilvl w:val="0"/>
          <w:numId w:val="5"/>
        </w:num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Zádveří, společenská místnost s barem a výčepním zařízením, </w:t>
      </w:r>
      <w:r w:rsidR="00064CD3" w:rsidRPr="00905F03">
        <w:rPr>
          <w:rFonts w:ascii="Arial Unicode MS" w:eastAsia="Arial Unicode MS" w:hAnsi="Arial Unicode MS" w:cs="Arial Unicode MS"/>
          <w:b/>
          <w:sz w:val="20"/>
          <w:szCs w:val="20"/>
        </w:rPr>
        <w:t>kuchyní</w:t>
      </w:r>
      <w:r w:rsid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s vybavením</w:t>
      </w:r>
      <w:r w:rsidR="00064CD3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chodba se zádveřím, výdejní a skladovací místnost s výčepním zařízením, šatna, umývárna, šatna s denní místností pro obsluhu, </w:t>
      </w:r>
      <w:r w:rsidR="00BE2EB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sociální </w:t>
      </w:r>
      <w:proofErr w:type="gramStart"/>
      <w:r w:rsidR="00BE2EB8" w:rsidRPr="00905F03">
        <w:rPr>
          <w:rFonts w:ascii="Arial Unicode MS" w:eastAsia="Arial Unicode MS" w:hAnsi="Arial Unicode MS" w:cs="Arial Unicode MS"/>
          <w:b/>
          <w:sz w:val="20"/>
          <w:szCs w:val="20"/>
        </w:rPr>
        <w:t>zařízení - dámské</w:t>
      </w:r>
      <w:proofErr w:type="gramEnd"/>
      <w:r w:rsidR="00BE2EB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WC a</w:t>
      </w: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pánské WC, WC pro ob</w:t>
      </w:r>
      <w:r w:rsidR="00BE2EB8" w:rsidRPr="00905F03">
        <w:rPr>
          <w:rFonts w:ascii="Arial Unicode MS" w:eastAsia="Arial Unicode MS" w:hAnsi="Arial Unicode MS" w:cs="Arial Unicode MS"/>
          <w:b/>
          <w:sz w:val="20"/>
          <w:szCs w:val="20"/>
        </w:rPr>
        <w:t>sluhu. Minimální roční nájemné činí 100</w:t>
      </w:r>
      <w:r w:rsidR="00064CD3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Kč. Veškeré energie hradí nájemce.</w:t>
      </w:r>
    </w:p>
    <w:p w14:paraId="34B8BC84" w14:textId="77777777" w:rsidR="00064CD3" w:rsidRPr="00905F03" w:rsidRDefault="00064CD3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E24EE8B" w14:textId="23C90E9B" w:rsidR="001F0CB8" w:rsidRPr="00905F03" w:rsidRDefault="00064CD3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Podmínky nájmu se budou řídit obecnými ustanoveními zákona č. 89/2012 Sb., občanský zákoník, ve znění pozdějších předpisů. </w:t>
      </w:r>
      <w:r w:rsidR="001F0CB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Prostory jsou vybaveny nábytkem (stoly, židle, bar s dřezem, </w:t>
      </w:r>
      <w:proofErr w:type="spellStart"/>
      <w:r w:rsidR="001F0CB8" w:rsidRPr="00905F03">
        <w:rPr>
          <w:rFonts w:ascii="Arial Unicode MS" w:eastAsia="Arial Unicode MS" w:hAnsi="Arial Unicode MS" w:cs="Arial Unicode MS"/>
          <w:b/>
          <w:sz w:val="20"/>
          <w:szCs w:val="20"/>
        </w:rPr>
        <w:t>kuch</w:t>
      </w:r>
      <w:proofErr w:type="spellEnd"/>
      <w:r w:rsidR="001F0CB8" w:rsidRPr="00905F03">
        <w:rPr>
          <w:rFonts w:ascii="Arial Unicode MS" w:eastAsia="Arial Unicode MS" w:hAnsi="Arial Unicode MS" w:cs="Arial Unicode MS"/>
          <w:b/>
          <w:sz w:val="20"/>
          <w:szCs w:val="20"/>
        </w:rPr>
        <w:t>. linky se spotřebiči, prodejní pult…) a zřizovac</w:t>
      </w:r>
      <w:r w:rsidR="00E839CA">
        <w:rPr>
          <w:rFonts w:ascii="Arial Unicode MS" w:eastAsia="Arial Unicode MS" w:hAnsi="Arial Unicode MS" w:cs="Arial Unicode MS"/>
          <w:b/>
          <w:sz w:val="20"/>
          <w:szCs w:val="20"/>
        </w:rPr>
        <w:t>ími předměty (osvětlení, WC, umy</w:t>
      </w:r>
      <w:r w:rsidR="001F0CB8" w:rsidRPr="00905F03">
        <w:rPr>
          <w:rFonts w:ascii="Arial Unicode MS" w:eastAsia="Arial Unicode MS" w:hAnsi="Arial Unicode MS" w:cs="Arial Unicode MS"/>
          <w:b/>
          <w:sz w:val="20"/>
          <w:szCs w:val="20"/>
        </w:rPr>
        <w:t>vadla, odvětrávací prvky)</w:t>
      </w:r>
      <w:r w:rsidR="00E501BC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1F0CB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Prostory budou vybranému zájemci předány ve stávajícím stavu.</w:t>
      </w:r>
      <w:r w:rsidR="00B21E25">
        <w:rPr>
          <w:rFonts w:ascii="Arial Unicode MS" w:eastAsia="Arial Unicode MS" w:hAnsi="Arial Unicode MS" w:cs="Arial Unicode MS"/>
          <w:b/>
          <w:sz w:val="20"/>
          <w:szCs w:val="20"/>
        </w:rPr>
        <w:t xml:space="preserve"> Bližší podmínky pronájmu bude řešit Nájemní smlouva.</w:t>
      </w:r>
    </w:p>
    <w:p w14:paraId="59E01520" w14:textId="3388FBE5" w:rsidR="00133C0A" w:rsidRDefault="001F0CB8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K tomuto záměru pronájmu se mohou zájemci </w:t>
      </w:r>
      <w:proofErr w:type="gramStart"/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>vyjádřit</w:t>
      </w:r>
      <w:proofErr w:type="gramEnd"/>
      <w:r w:rsidR="00897D28"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popř. předložit své nabídky v době vyhláš</w:t>
      </w:r>
      <w:r w:rsidR="00CE0C6A">
        <w:rPr>
          <w:rFonts w:ascii="Arial Unicode MS" w:eastAsia="Arial Unicode MS" w:hAnsi="Arial Unicode MS" w:cs="Arial Unicode MS"/>
          <w:b/>
          <w:sz w:val="20"/>
          <w:szCs w:val="20"/>
        </w:rPr>
        <w:t xml:space="preserve">ení záměru pronájmu tj. od 12.3 2024 do 12.4.2024. K nabídce zájemce </w:t>
      </w:r>
      <w:proofErr w:type="gramStart"/>
      <w:r w:rsidR="00CE0C6A">
        <w:rPr>
          <w:rFonts w:ascii="Arial Unicode MS" w:eastAsia="Arial Unicode MS" w:hAnsi="Arial Unicode MS" w:cs="Arial Unicode MS"/>
          <w:b/>
          <w:sz w:val="20"/>
          <w:szCs w:val="20"/>
        </w:rPr>
        <w:t>přiloží</w:t>
      </w:r>
      <w:proofErr w:type="gramEnd"/>
      <w:r w:rsidR="00133C0A" w:rsidRPr="00133C0A">
        <w:rPr>
          <w:rFonts w:ascii="Arial Unicode MS" w:eastAsia="Arial Unicode MS" w:hAnsi="Arial Unicode MS" w:cs="Arial Unicode MS"/>
          <w:b/>
          <w:sz w:val="20"/>
          <w:szCs w:val="20"/>
        </w:rPr>
        <w:t xml:space="preserve"> aktuální výpis z živnostenského rejstříku</w:t>
      </w:r>
      <w:r w:rsidR="00897D28" w:rsidRPr="00905F03">
        <w:rPr>
          <w:rFonts w:ascii="Arial Unicode MS" w:eastAsia="Arial Unicode MS" w:hAnsi="Arial Unicode MS" w:cs="Arial Unicode MS"/>
          <w:b/>
          <w:sz w:val="20"/>
          <w:szCs w:val="20"/>
        </w:rPr>
        <w:t>, nebo výpis z obchodního rejstříku dokazující, že má oprávnění k činnosti, ke které chce předmětné prostory pronajmout.</w:t>
      </w:r>
      <w:r w:rsid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B21E25">
        <w:rPr>
          <w:rFonts w:ascii="Arial Unicode MS" w:eastAsia="Arial Unicode MS" w:hAnsi="Arial Unicode MS" w:cs="Arial Unicode MS"/>
          <w:b/>
          <w:sz w:val="20"/>
          <w:szCs w:val="20"/>
        </w:rPr>
        <w:t xml:space="preserve">Nabídky prosíme doručit v zalepené obálce s označením </w:t>
      </w:r>
      <w:proofErr w:type="gramStart"/>
      <w:r w:rsidR="00B21E25">
        <w:rPr>
          <w:rFonts w:ascii="Arial Unicode MS" w:eastAsia="Arial Unicode MS" w:hAnsi="Arial Unicode MS" w:cs="Arial Unicode MS"/>
          <w:b/>
          <w:sz w:val="20"/>
          <w:szCs w:val="20"/>
        </w:rPr>
        <w:t>„ Areál</w:t>
      </w:r>
      <w:proofErr w:type="gramEnd"/>
      <w:r w:rsidR="00B21E25">
        <w:rPr>
          <w:rFonts w:ascii="Arial Unicode MS" w:eastAsia="Arial Unicode MS" w:hAnsi="Arial Unicode MS" w:cs="Arial Unicode MS"/>
          <w:b/>
          <w:sz w:val="20"/>
          <w:szCs w:val="20"/>
        </w:rPr>
        <w:t xml:space="preserve"> Na Ohrádce – pronájem“</w:t>
      </w:r>
    </w:p>
    <w:p w14:paraId="403F49E4" w14:textId="77777777" w:rsidR="005F3DA8" w:rsidRDefault="005F3DA8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51AF14F" w14:textId="77777777" w:rsidR="005F3DA8" w:rsidRDefault="005F3DA8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5C9C4A5F" w14:textId="77777777" w:rsidR="005F3DA8" w:rsidRDefault="005F3DA8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B25687E" w14:textId="77777777" w:rsidR="005F3DA8" w:rsidRDefault="005F3DA8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296A411" w14:textId="77777777" w:rsidR="005F3DA8" w:rsidRDefault="005F3DA8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497432C" w14:textId="75268A5A" w:rsidR="00133C0A" w:rsidRDefault="00133C0A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Případné dotazy je možné uplatnit u starosty obce na tel. 724 179 750 </w:t>
      </w:r>
    </w:p>
    <w:p w14:paraId="39F89A98" w14:textId="77777777" w:rsidR="00133C0A" w:rsidRDefault="00133C0A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Na stejném tel. čísle je možno dohodnout případnou prohlídku.</w:t>
      </w:r>
    </w:p>
    <w:p w14:paraId="114F881F" w14:textId="77777777" w:rsidR="00133C0A" w:rsidRDefault="00133C0A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3325CB01" w14:textId="77777777" w:rsidR="001F0CB8" w:rsidRDefault="00905F03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Obec Jílovice si vyhrazuje právo nevybrat žádného nájemce.</w:t>
      </w:r>
    </w:p>
    <w:p w14:paraId="5491E311" w14:textId="77777777" w:rsidR="00D66D41" w:rsidRDefault="00D66D41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30957802" w14:textId="5EE7C065" w:rsidR="00D66D41" w:rsidRDefault="00D66D41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Datum </w:t>
      </w:r>
      <w:r w:rsidR="00211528">
        <w:rPr>
          <w:rFonts w:ascii="Arial Unicode MS" w:eastAsia="Arial Unicode MS" w:hAnsi="Arial Unicode MS" w:cs="Arial Unicode MS"/>
          <w:b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yvěšení: 12.3.2024</w:t>
      </w:r>
    </w:p>
    <w:p w14:paraId="2E23F509" w14:textId="5BF66AC0" w:rsidR="00D66D41" w:rsidRPr="00905F03" w:rsidRDefault="00D66D41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Datum </w:t>
      </w: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sejmutí: </w:t>
      </w:r>
      <w:r w:rsidR="00211528">
        <w:rPr>
          <w:rFonts w:ascii="Arial Unicode MS" w:eastAsia="Arial Unicode MS" w:hAnsi="Arial Unicode MS" w:cs="Arial Unicode MS"/>
          <w:b/>
          <w:sz w:val="20"/>
          <w:szCs w:val="20"/>
        </w:rPr>
        <w:t xml:space="preserve">  </w:t>
      </w:r>
      <w:proofErr w:type="gramEnd"/>
      <w:r w:rsidR="00211528">
        <w:rPr>
          <w:rFonts w:ascii="Arial Unicode MS" w:eastAsia="Arial Unicode MS" w:hAnsi="Arial Unicode MS" w:cs="Arial Unicode MS"/>
          <w:b/>
          <w:sz w:val="20"/>
          <w:szCs w:val="20"/>
        </w:rPr>
        <w:t xml:space="preserve"> 12.4.2024 </w:t>
      </w:r>
    </w:p>
    <w:p w14:paraId="4BE9B29D" w14:textId="77777777" w:rsidR="00064CD3" w:rsidRPr="00905F03" w:rsidRDefault="001F0CB8" w:rsidP="00064CD3">
      <w:pPr>
        <w:pStyle w:val="Odstavecseseznamem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05F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sectPr w:rsidR="00064CD3" w:rsidRPr="00905F03" w:rsidSect="00FF0199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3FDC" w14:textId="77777777" w:rsidR="00E9171F" w:rsidRDefault="00E9171F">
      <w:r>
        <w:separator/>
      </w:r>
    </w:p>
  </w:endnote>
  <w:endnote w:type="continuationSeparator" w:id="0">
    <w:p w14:paraId="61D46DAA" w14:textId="77777777" w:rsidR="00E9171F" w:rsidRDefault="00E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1EC2" w14:textId="77777777" w:rsidR="00C20250" w:rsidRPr="007E0496" w:rsidRDefault="00C20250" w:rsidP="001171AB">
    <w:pPr>
      <w:pStyle w:val="Zhlav"/>
      <w:tabs>
        <w:tab w:val="clear" w:pos="4536"/>
      </w:tabs>
      <w:rPr>
        <w:b/>
        <w:sz w:val="16"/>
        <w:szCs w:val="16"/>
      </w:rPr>
    </w:pPr>
    <w:r w:rsidRPr="007E0496">
      <w:rPr>
        <w:b/>
        <w:sz w:val="16"/>
        <w:szCs w:val="16"/>
      </w:rPr>
      <w:t xml:space="preserve">    </w:t>
    </w:r>
    <w:proofErr w:type="spellStart"/>
    <w:r w:rsidRPr="007E0496">
      <w:rPr>
        <w:b/>
        <w:sz w:val="16"/>
        <w:szCs w:val="16"/>
      </w:rPr>
      <w:t>ič</w:t>
    </w:r>
    <w:proofErr w:type="spellEnd"/>
    <w:r w:rsidRPr="007E0496">
      <w:rPr>
        <w:b/>
        <w:sz w:val="16"/>
        <w:szCs w:val="16"/>
      </w:rPr>
      <w:t xml:space="preserve">.: 00579238             </w:t>
    </w:r>
    <w:proofErr w:type="spellStart"/>
    <w:r w:rsidRPr="007E0496">
      <w:rPr>
        <w:b/>
        <w:sz w:val="16"/>
        <w:szCs w:val="16"/>
      </w:rPr>
      <w:t>č.ú</w:t>
    </w:r>
    <w:proofErr w:type="spellEnd"/>
    <w:r w:rsidRPr="007E0496">
      <w:rPr>
        <w:b/>
        <w:sz w:val="16"/>
        <w:szCs w:val="16"/>
      </w:rPr>
      <w:t xml:space="preserve">.: 1240137369/0800          </w:t>
    </w:r>
    <w:proofErr w:type="gramStart"/>
    <w:r w:rsidRPr="007E0496">
      <w:rPr>
        <w:b/>
        <w:sz w:val="16"/>
        <w:szCs w:val="16"/>
      </w:rPr>
      <w:t>tel.  :</w:t>
    </w:r>
    <w:proofErr w:type="gramEnd"/>
    <w:r w:rsidRPr="007E0496">
      <w:rPr>
        <w:b/>
        <w:sz w:val="16"/>
        <w:szCs w:val="16"/>
      </w:rPr>
      <w:t xml:space="preserve"> 494661824,  724179750           </w:t>
    </w:r>
    <w:hyperlink r:id="rId1" w:history="1">
      <w:r w:rsidRPr="007E0496">
        <w:rPr>
          <w:rStyle w:val="Hypertextovodkaz"/>
          <w:b/>
          <w:sz w:val="16"/>
          <w:szCs w:val="16"/>
        </w:rPr>
        <w:t>www.jilovice-obec.cz</w:t>
      </w:r>
    </w:hyperlink>
    <w:r w:rsidRPr="007E0496">
      <w:rPr>
        <w:b/>
        <w:sz w:val="16"/>
        <w:szCs w:val="16"/>
      </w:rPr>
      <w:t xml:space="preserve">          </w:t>
    </w:r>
    <w:hyperlink r:id="rId2" w:history="1">
      <w:r w:rsidRPr="007E0496">
        <w:rPr>
          <w:rStyle w:val="Hypertextovodkaz"/>
          <w:b/>
          <w:sz w:val="16"/>
          <w:szCs w:val="16"/>
        </w:rPr>
        <w:t>jilovice@wo.cz</w:t>
      </w:r>
    </w:hyperlink>
  </w:p>
  <w:p w14:paraId="6797BD69" w14:textId="77777777" w:rsidR="00C20250" w:rsidRPr="001171AB" w:rsidRDefault="00C20250" w:rsidP="001171AB">
    <w:pPr>
      <w:pStyle w:val="Zhlav"/>
      <w:tabs>
        <w:tab w:val="clear" w:pos="4536"/>
      </w:tabs>
      <w:ind w:left="4248"/>
      <w:rPr>
        <w:b/>
        <w:sz w:val="16"/>
        <w:szCs w:val="16"/>
      </w:rPr>
    </w:pPr>
  </w:p>
  <w:p w14:paraId="434A432E" w14:textId="77777777" w:rsidR="00C20250" w:rsidRPr="001171AB" w:rsidRDefault="00C20250">
    <w:pPr>
      <w:pStyle w:val="Zpa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154A" w14:textId="77777777" w:rsidR="00E9171F" w:rsidRDefault="00E9171F">
      <w:r>
        <w:separator/>
      </w:r>
    </w:p>
  </w:footnote>
  <w:footnote w:type="continuationSeparator" w:id="0">
    <w:p w14:paraId="4CE5F58D" w14:textId="77777777" w:rsidR="00E9171F" w:rsidRDefault="00E9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D68E" w14:textId="77777777" w:rsidR="00C20250" w:rsidRDefault="003369E4" w:rsidP="001171AB">
    <w:pPr>
      <w:pStyle w:val="Zhlav"/>
      <w:tabs>
        <w:tab w:val="clear" w:pos="4536"/>
      </w:tabs>
      <w:ind w:left="-426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1A3AE1E1" wp14:editId="5FF83B18">
          <wp:extent cx="628650" cy="695325"/>
          <wp:effectExtent l="19050" t="0" r="0" b="0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0250">
      <w:rPr>
        <w:b/>
        <w:sz w:val="22"/>
        <w:szCs w:val="22"/>
      </w:rPr>
      <w:t xml:space="preserve">   </w:t>
    </w:r>
    <w:proofErr w:type="gramStart"/>
    <w:r w:rsidR="00C20250" w:rsidRPr="00644FD5">
      <w:rPr>
        <w:b/>
        <w:sz w:val="48"/>
        <w:szCs w:val="48"/>
      </w:rPr>
      <w:t>OBEC  JÍLOVICE</w:t>
    </w:r>
    <w:proofErr w:type="gramEnd"/>
    <w:r w:rsidR="00C20250">
      <w:rPr>
        <w:sz w:val="40"/>
        <w:szCs w:val="40"/>
      </w:rPr>
      <w:t xml:space="preserve">        </w:t>
    </w:r>
    <w:r w:rsidR="00C20250">
      <w:rPr>
        <w:b/>
        <w:sz w:val="22"/>
        <w:szCs w:val="22"/>
      </w:rPr>
      <w:t>517 72 Jílovice u Dobrušky čp. 26</w:t>
    </w:r>
  </w:p>
  <w:p w14:paraId="5E32C68C" w14:textId="77777777" w:rsidR="00C20250" w:rsidRDefault="00C20250" w:rsidP="000B547C">
    <w:pPr>
      <w:pStyle w:val="Zhlav"/>
      <w:tabs>
        <w:tab w:val="clear" w:pos="4536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E09"/>
    <w:multiLevelType w:val="hybridMultilevel"/>
    <w:tmpl w:val="2F36B000"/>
    <w:lvl w:ilvl="0" w:tplc="C1D0F0DE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9B7"/>
    <w:multiLevelType w:val="hybridMultilevel"/>
    <w:tmpl w:val="5B6A5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E66AF"/>
    <w:multiLevelType w:val="hybridMultilevel"/>
    <w:tmpl w:val="15D4E7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E51FA4"/>
    <w:multiLevelType w:val="hybridMultilevel"/>
    <w:tmpl w:val="C248C906"/>
    <w:lvl w:ilvl="0" w:tplc="36247A9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30507">
    <w:abstractNumId w:val="0"/>
  </w:num>
  <w:num w:numId="2" w16cid:durableId="115105155">
    <w:abstractNumId w:val="1"/>
  </w:num>
  <w:num w:numId="3" w16cid:durableId="902175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2299499">
    <w:abstractNumId w:val="2"/>
  </w:num>
  <w:num w:numId="5" w16cid:durableId="2087527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C7"/>
    <w:rsid w:val="00002B70"/>
    <w:rsid w:val="00003442"/>
    <w:rsid w:val="000119B5"/>
    <w:rsid w:val="00016DF2"/>
    <w:rsid w:val="00040407"/>
    <w:rsid w:val="00040675"/>
    <w:rsid w:val="00040C7A"/>
    <w:rsid w:val="00042151"/>
    <w:rsid w:val="00044687"/>
    <w:rsid w:val="00060F73"/>
    <w:rsid w:val="00064BD1"/>
    <w:rsid w:val="00064CD3"/>
    <w:rsid w:val="000A0EC1"/>
    <w:rsid w:val="000B01AB"/>
    <w:rsid w:val="000B547C"/>
    <w:rsid w:val="000B6804"/>
    <w:rsid w:val="000D462A"/>
    <w:rsid w:val="000E7BF1"/>
    <w:rsid w:val="000F079F"/>
    <w:rsid w:val="000F14FC"/>
    <w:rsid w:val="000F6AFD"/>
    <w:rsid w:val="00113A8A"/>
    <w:rsid w:val="001171AB"/>
    <w:rsid w:val="0013153E"/>
    <w:rsid w:val="00132B1B"/>
    <w:rsid w:val="00133C0A"/>
    <w:rsid w:val="001436C5"/>
    <w:rsid w:val="001714A7"/>
    <w:rsid w:val="001742F5"/>
    <w:rsid w:val="00176A81"/>
    <w:rsid w:val="00182A97"/>
    <w:rsid w:val="00186BDB"/>
    <w:rsid w:val="00192CAE"/>
    <w:rsid w:val="00196928"/>
    <w:rsid w:val="001B4A18"/>
    <w:rsid w:val="001C0822"/>
    <w:rsid w:val="001C4806"/>
    <w:rsid w:val="001C5202"/>
    <w:rsid w:val="001F0CB8"/>
    <w:rsid w:val="001F2D02"/>
    <w:rsid w:val="001F4FFC"/>
    <w:rsid w:val="0020155B"/>
    <w:rsid w:val="00206A9B"/>
    <w:rsid w:val="00211528"/>
    <w:rsid w:val="00215432"/>
    <w:rsid w:val="002167D1"/>
    <w:rsid w:val="00221955"/>
    <w:rsid w:val="00247109"/>
    <w:rsid w:val="00253C08"/>
    <w:rsid w:val="002578DE"/>
    <w:rsid w:val="0026278B"/>
    <w:rsid w:val="00264379"/>
    <w:rsid w:val="00267D16"/>
    <w:rsid w:val="0027290D"/>
    <w:rsid w:val="00284165"/>
    <w:rsid w:val="002A6752"/>
    <w:rsid w:val="002B0C03"/>
    <w:rsid w:val="002B1225"/>
    <w:rsid w:val="002B2A31"/>
    <w:rsid w:val="002D2847"/>
    <w:rsid w:val="002E05FB"/>
    <w:rsid w:val="00301353"/>
    <w:rsid w:val="00307FE1"/>
    <w:rsid w:val="003112FD"/>
    <w:rsid w:val="00313D82"/>
    <w:rsid w:val="0031467B"/>
    <w:rsid w:val="00330A16"/>
    <w:rsid w:val="003369E4"/>
    <w:rsid w:val="00354D01"/>
    <w:rsid w:val="00355BA5"/>
    <w:rsid w:val="00356E04"/>
    <w:rsid w:val="003723A9"/>
    <w:rsid w:val="003736AA"/>
    <w:rsid w:val="003750D0"/>
    <w:rsid w:val="00375447"/>
    <w:rsid w:val="003A0C27"/>
    <w:rsid w:val="003A3C23"/>
    <w:rsid w:val="003A6DED"/>
    <w:rsid w:val="003A729C"/>
    <w:rsid w:val="003B24DB"/>
    <w:rsid w:val="003C772A"/>
    <w:rsid w:val="003E145F"/>
    <w:rsid w:val="003F7E2D"/>
    <w:rsid w:val="0040092E"/>
    <w:rsid w:val="00415E5F"/>
    <w:rsid w:val="00420876"/>
    <w:rsid w:val="004273A6"/>
    <w:rsid w:val="004374F1"/>
    <w:rsid w:val="00451595"/>
    <w:rsid w:val="00451C86"/>
    <w:rsid w:val="00453407"/>
    <w:rsid w:val="00456CEE"/>
    <w:rsid w:val="0047093F"/>
    <w:rsid w:val="00470B14"/>
    <w:rsid w:val="00483CC4"/>
    <w:rsid w:val="004A131A"/>
    <w:rsid w:val="004A5E73"/>
    <w:rsid w:val="004B2E36"/>
    <w:rsid w:val="004B3D1E"/>
    <w:rsid w:val="004C4178"/>
    <w:rsid w:val="004D522B"/>
    <w:rsid w:val="004E1ECD"/>
    <w:rsid w:val="004F4775"/>
    <w:rsid w:val="005048D1"/>
    <w:rsid w:val="005071CA"/>
    <w:rsid w:val="00510355"/>
    <w:rsid w:val="005136B8"/>
    <w:rsid w:val="00514193"/>
    <w:rsid w:val="00563FC4"/>
    <w:rsid w:val="005709FE"/>
    <w:rsid w:val="0059293D"/>
    <w:rsid w:val="005A7ABC"/>
    <w:rsid w:val="005C2789"/>
    <w:rsid w:val="005C2926"/>
    <w:rsid w:val="005C6046"/>
    <w:rsid w:val="005E187C"/>
    <w:rsid w:val="005F22F3"/>
    <w:rsid w:val="005F3DA8"/>
    <w:rsid w:val="005F5483"/>
    <w:rsid w:val="005F575E"/>
    <w:rsid w:val="00600C72"/>
    <w:rsid w:val="00610162"/>
    <w:rsid w:val="0061061D"/>
    <w:rsid w:val="00611D1B"/>
    <w:rsid w:val="00613D98"/>
    <w:rsid w:val="00622FAD"/>
    <w:rsid w:val="00635011"/>
    <w:rsid w:val="00640E88"/>
    <w:rsid w:val="00644FD5"/>
    <w:rsid w:val="00653A41"/>
    <w:rsid w:val="00655A33"/>
    <w:rsid w:val="00695FC8"/>
    <w:rsid w:val="006A3DC0"/>
    <w:rsid w:val="006B2F76"/>
    <w:rsid w:val="006C0618"/>
    <w:rsid w:val="006C144C"/>
    <w:rsid w:val="006C3CFE"/>
    <w:rsid w:val="006D7EC4"/>
    <w:rsid w:val="006F1182"/>
    <w:rsid w:val="00716F50"/>
    <w:rsid w:val="00720E10"/>
    <w:rsid w:val="0074101E"/>
    <w:rsid w:val="00741445"/>
    <w:rsid w:val="007471F0"/>
    <w:rsid w:val="0075367C"/>
    <w:rsid w:val="00756D1D"/>
    <w:rsid w:val="00780B13"/>
    <w:rsid w:val="00783999"/>
    <w:rsid w:val="00785980"/>
    <w:rsid w:val="00792555"/>
    <w:rsid w:val="0079343D"/>
    <w:rsid w:val="007A7507"/>
    <w:rsid w:val="007C340D"/>
    <w:rsid w:val="007C7526"/>
    <w:rsid w:val="007D1268"/>
    <w:rsid w:val="007D430F"/>
    <w:rsid w:val="007E0496"/>
    <w:rsid w:val="007F2BC8"/>
    <w:rsid w:val="00804BC6"/>
    <w:rsid w:val="008226F7"/>
    <w:rsid w:val="0083571C"/>
    <w:rsid w:val="00852D70"/>
    <w:rsid w:val="008559CC"/>
    <w:rsid w:val="0086279B"/>
    <w:rsid w:val="0086642A"/>
    <w:rsid w:val="00880A9E"/>
    <w:rsid w:val="00881AA4"/>
    <w:rsid w:val="00886C6E"/>
    <w:rsid w:val="00897D28"/>
    <w:rsid w:val="008B5746"/>
    <w:rsid w:val="00905F03"/>
    <w:rsid w:val="00920F5C"/>
    <w:rsid w:val="00922E90"/>
    <w:rsid w:val="009326D1"/>
    <w:rsid w:val="009408EC"/>
    <w:rsid w:val="00940B99"/>
    <w:rsid w:val="00940B9B"/>
    <w:rsid w:val="009461C0"/>
    <w:rsid w:val="00953EC4"/>
    <w:rsid w:val="00957133"/>
    <w:rsid w:val="009704BF"/>
    <w:rsid w:val="00975266"/>
    <w:rsid w:val="00981331"/>
    <w:rsid w:val="00981C14"/>
    <w:rsid w:val="00983E3F"/>
    <w:rsid w:val="009A27C0"/>
    <w:rsid w:val="009A5BD3"/>
    <w:rsid w:val="009D24AF"/>
    <w:rsid w:val="009D582D"/>
    <w:rsid w:val="009E31C5"/>
    <w:rsid w:val="009E527F"/>
    <w:rsid w:val="009F48F5"/>
    <w:rsid w:val="00A1625F"/>
    <w:rsid w:val="00A2125B"/>
    <w:rsid w:val="00A2205B"/>
    <w:rsid w:val="00A22A80"/>
    <w:rsid w:val="00A51BB6"/>
    <w:rsid w:val="00A77394"/>
    <w:rsid w:val="00AA0390"/>
    <w:rsid w:val="00AE0565"/>
    <w:rsid w:val="00AE06C9"/>
    <w:rsid w:val="00AF4F26"/>
    <w:rsid w:val="00B018DA"/>
    <w:rsid w:val="00B01E7F"/>
    <w:rsid w:val="00B02547"/>
    <w:rsid w:val="00B0308C"/>
    <w:rsid w:val="00B10BC0"/>
    <w:rsid w:val="00B21E25"/>
    <w:rsid w:val="00B3335E"/>
    <w:rsid w:val="00B36052"/>
    <w:rsid w:val="00B50EE6"/>
    <w:rsid w:val="00B57F0E"/>
    <w:rsid w:val="00B71ECE"/>
    <w:rsid w:val="00B72CFD"/>
    <w:rsid w:val="00B80E8E"/>
    <w:rsid w:val="00B92C84"/>
    <w:rsid w:val="00B9333D"/>
    <w:rsid w:val="00BA5D2A"/>
    <w:rsid w:val="00BB0F15"/>
    <w:rsid w:val="00BB5533"/>
    <w:rsid w:val="00BB7343"/>
    <w:rsid w:val="00BC3B60"/>
    <w:rsid w:val="00BD1AB7"/>
    <w:rsid w:val="00BE2EB8"/>
    <w:rsid w:val="00BE52D0"/>
    <w:rsid w:val="00BF4C9F"/>
    <w:rsid w:val="00C20250"/>
    <w:rsid w:val="00C464E7"/>
    <w:rsid w:val="00C64A4F"/>
    <w:rsid w:val="00C67F96"/>
    <w:rsid w:val="00C70F7D"/>
    <w:rsid w:val="00C83E7C"/>
    <w:rsid w:val="00CA4229"/>
    <w:rsid w:val="00CB2182"/>
    <w:rsid w:val="00CC766C"/>
    <w:rsid w:val="00CD59C6"/>
    <w:rsid w:val="00CE0C6A"/>
    <w:rsid w:val="00CF6D2B"/>
    <w:rsid w:val="00D02541"/>
    <w:rsid w:val="00D0599F"/>
    <w:rsid w:val="00D1013C"/>
    <w:rsid w:val="00D10A81"/>
    <w:rsid w:val="00D13EC1"/>
    <w:rsid w:val="00D249DD"/>
    <w:rsid w:val="00D274CD"/>
    <w:rsid w:val="00D3024D"/>
    <w:rsid w:val="00D31547"/>
    <w:rsid w:val="00D323C6"/>
    <w:rsid w:val="00D43DC7"/>
    <w:rsid w:val="00D46507"/>
    <w:rsid w:val="00D50185"/>
    <w:rsid w:val="00D51A82"/>
    <w:rsid w:val="00D5456B"/>
    <w:rsid w:val="00D56CBB"/>
    <w:rsid w:val="00D60AB7"/>
    <w:rsid w:val="00D63DD2"/>
    <w:rsid w:val="00D66D41"/>
    <w:rsid w:val="00D80F78"/>
    <w:rsid w:val="00D90F3C"/>
    <w:rsid w:val="00D94815"/>
    <w:rsid w:val="00DA377A"/>
    <w:rsid w:val="00DC2DB2"/>
    <w:rsid w:val="00DC3B63"/>
    <w:rsid w:val="00DC7502"/>
    <w:rsid w:val="00DD6CBE"/>
    <w:rsid w:val="00E0412E"/>
    <w:rsid w:val="00E11AC7"/>
    <w:rsid w:val="00E47682"/>
    <w:rsid w:val="00E501BC"/>
    <w:rsid w:val="00E7467C"/>
    <w:rsid w:val="00E76BF8"/>
    <w:rsid w:val="00E839CA"/>
    <w:rsid w:val="00E9171F"/>
    <w:rsid w:val="00E94F78"/>
    <w:rsid w:val="00EB2F35"/>
    <w:rsid w:val="00EC4177"/>
    <w:rsid w:val="00EE0140"/>
    <w:rsid w:val="00EE18AF"/>
    <w:rsid w:val="00F04AF5"/>
    <w:rsid w:val="00F05550"/>
    <w:rsid w:val="00F12EDD"/>
    <w:rsid w:val="00F16B5A"/>
    <w:rsid w:val="00F26430"/>
    <w:rsid w:val="00F27349"/>
    <w:rsid w:val="00F3523F"/>
    <w:rsid w:val="00F366B4"/>
    <w:rsid w:val="00F4720A"/>
    <w:rsid w:val="00F50312"/>
    <w:rsid w:val="00F5636B"/>
    <w:rsid w:val="00F725F8"/>
    <w:rsid w:val="00F812D3"/>
    <w:rsid w:val="00F87DFE"/>
    <w:rsid w:val="00FB3ABD"/>
    <w:rsid w:val="00FD6991"/>
    <w:rsid w:val="00FF0199"/>
    <w:rsid w:val="00FF2D95"/>
    <w:rsid w:val="00FF5666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B5F782"/>
  <w15:docId w15:val="{58202968-0492-424F-9BC5-89EDB2E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0254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025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0254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02541"/>
    <w:rPr>
      <w:color w:val="0000FF"/>
      <w:u w:val="single"/>
    </w:rPr>
  </w:style>
  <w:style w:type="table" w:styleId="Mkatabulky">
    <w:name w:val="Table Grid"/>
    <w:basedOn w:val="Normlntabulka"/>
    <w:rsid w:val="0011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4FFC"/>
    <w:rPr>
      <w:rFonts w:ascii="Tahoma" w:hAnsi="Tahoma" w:cs="Tahoma"/>
      <w:sz w:val="16"/>
      <w:szCs w:val="16"/>
    </w:rPr>
  </w:style>
  <w:style w:type="paragraph" w:styleId="Zptenadresanaoblku">
    <w:name w:val="envelope return"/>
    <w:basedOn w:val="Normln"/>
    <w:rsid w:val="00E7467C"/>
    <w:rPr>
      <w:rFonts w:ascii="Arial" w:hAnsi="Arial"/>
      <w:noProof/>
      <w:sz w:val="20"/>
      <w:szCs w:val="20"/>
    </w:rPr>
  </w:style>
  <w:style w:type="paragraph" w:styleId="Rozloendokumentu">
    <w:name w:val="Document Map"/>
    <w:basedOn w:val="Normln"/>
    <w:link w:val="RozloendokumentuChar"/>
    <w:rsid w:val="00FF019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01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lovice@wo.cz" TargetMode="External"/><Relationship Id="rId1" Type="http://schemas.openxmlformats.org/officeDocument/2006/relationships/hyperlink" Target="http://www.jilovice-ob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18;SP\Dokumenty\hlavi&#269;kov&#253;%20%20tisk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 tiskopis</Template>
  <TotalTime>7</TotalTime>
  <Pages>2</Pages>
  <Words>370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Zdenka Solcova</cp:lastModifiedBy>
  <cp:revision>7</cp:revision>
  <cp:lastPrinted>2017-02-13T18:59:00Z</cp:lastPrinted>
  <dcterms:created xsi:type="dcterms:W3CDTF">2024-03-12T10:01:00Z</dcterms:created>
  <dcterms:modified xsi:type="dcterms:W3CDTF">2024-03-12T10:08:00Z</dcterms:modified>
</cp:coreProperties>
</file>